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2014-15</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STAR Survey results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sidRPr="008C0949">
              <w:rPr>
                <w:rFonts w:cs="Arial"/>
                <w:sz w:val="22"/>
                <w:szCs w:val="22"/>
              </w:rPr>
              <w:t>1. That the City Council reviews the methodology used to measure tenant satisfaction, and aims to make personal contact with tenants in future.</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8C0949"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8C0949" w:rsidRDefault="008C0949">
            <w:r w:rsidRPr="00624C96">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sidRPr="008C0949">
              <w:rPr>
                <w:rFonts w:cs="Arial"/>
                <w:sz w:val="22"/>
                <w:szCs w:val="22"/>
              </w:rPr>
              <w:t>2. That the City Council sets out its response to the STAR Survey 2014 results, including any improvement measures taken or planned.</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8C0949"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8C0949" w:rsidRDefault="008C0949">
            <w:r w:rsidRPr="00624C96">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Fuel Poverty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sidRPr="008C0949">
              <w:rPr>
                <w:rFonts w:cs="Arial"/>
                <w:sz w:val="22"/>
                <w:szCs w:val="22"/>
              </w:rPr>
              <w:t xml:space="preserve">1. That tenant-facing staff in Direct Services are encouraged to offer appropriate advice on the use of free electricity.   </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8C0949" w:rsidP="00316382">
            <w:pPr>
              <w:rPr>
                <w:rFonts w:cs="Arial"/>
                <w:sz w:val="22"/>
                <w:szCs w:val="22"/>
              </w:rPr>
            </w:pPr>
            <w:r>
              <w:rPr>
                <w:rFonts w:cs="Arial"/>
                <w:sz w:val="22"/>
                <w:szCs w:val="22"/>
              </w:rPr>
              <w:t xml:space="preserve">Cllrs Turner &amp; </w:t>
            </w:r>
            <w:proofErr w:type="spellStart"/>
            <w:r>
              <w:rPr>
                <w:rFonts w:cs="Arial"/>
                <w:sz w:val="22"/>
                <w:szCs w:val="22"/>
              </w:rPr>
              <w:t>Seamons</w:t>
            </w:r>
            <w:proofErr w:type="spellEnd"/>
          </w:p>
        </w:tc>
        <w:tc>
          <w:tcPr>
            <w:tcW w:w="1701" w:type="dxa"/>
          </w:tcPr>
          <w:p w:rsidR="008C0949" w:rsidRDefault="008C0949">
            <w:r w:rsidRPr="00B83F8B">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sidRPr="008C0949">
              <w:rPr>
                <w:rFonts w:cs="Arial"/>
                <w:sz w:val="22"/>
                <w:szCs w:val="22"/>
              </w:rPr>
              <w:t>2. That the City Council explores the possibility of buying energy in bulk.</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8C0949" w:rsidP="00316382">
            <w:pPr>
              <w:rPr>
                <w:rFonts w:cs="Arial"/>
                <w:sz w:val="22"/>
                <w:szCs w:val="22"/>
              </w:rPr>
            </w:pPr>
            <w:r w:rsidRPr="008C0949">
              <w:rPr>
                <w:rFonts w:cs="Arial"/>
                <w:sz w:val="22"/>
                <w:szCs w:val="22"/>
              </w:rPr>
              <w:t xml:space="preserve">Cllrs Turner &amp; </w:t>
            </w:r>
            <w:proofErr w:type="spellStart"/>
            <w:r w:rsidRPr="008C0949">
              <w:rPr>
                <w:rFonts w:cs="Arial"/>
                <w:sz w:val="22"/>
                <w:szCs w:val="22"/>
              </w:rPr>
              <w:t>Seamons</w:t>
            </w:r>
            <w:proofErr w:type="spellEnd"/>
          </w:p>
        </w:tc>
        <w:tc>
          <w:tcPr>
            <w:tcW w:w="1701" w:type="dxa"/>
          </w:tcPr>
          <w:p w:rsidR="008C0949" w:rsidRDefault="008C0949">
            <w:r w:rsidRPr="00B83F8B">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Banking Services Provider – Finance Panel 21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8C0949" w:rsidRDefault="008C0949" w:rsidP="008C0949">
            <w:pPr>
              <w:rPr>
                <w:sz w:val="22"/>
                <w:szCs w:val="22"/>
              </w:rPr>
            </w:pPr>
            <w:r>
              <w:rPr>
                <w:sz w:val="22"/>
                <w:szCs w:val="22"/>
              </w:rPr>
              <w:t xml:space="preserve">1. </w:t>
            </w:r>
            <w:r w:rsidRPr="008C0949">
              <w:rPr>
                <w:sz w:val="22"/>
                <w:szCs w:val="22"/>
              </w:rPr>
              <w:t>That the City Council monitors the added social value provided by its new bank.</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Pr>
                <w:rFonts w:cs="Arial"/>
                <w:i/>
                <w:sz w:val="22"/>
                <w:szCs w:val="22"/>
              </w:rPr>
              <w:t>To follow</w:t>
            </w:r>
          </w:p>
        </w:tc>
        <w:tc>
          <w:tcPr>
            <w:tcW w:w="1701" w:type="dxa"/>
          </w:tcPr>
          <w:p w:rsidR="008C0949" w:rsidRPr="00B44C14" w:rsidRDefault="00D57AC1" w:rsidP="00316382">
            <w:pPr>
              <w:rPr>
                <w:rFonts w:cs="Arial"/>
                <w:sz w:val="22"/>
                <w:szCs w:val="22"/>
              </w:rPr>
            </w:pPr>
            <w:r>
              <w:rPr>
                <w:rFonts w:cs="Arial"/>
                <w:sz w:val="22"/>
                <w:szCs w:val="22"/>
              </w:rPr>
              <w:t>Cllr Turner</w:t>
            </w:r>
          </w:p>
        </w:tc>
        <w:tc>
          <w:tcPr>
            <w:tcW w:w="1701" w:type="dxa"/>
          </w:tcPr>
          <w:p w:rsidR="008C0949" w:rsidRDefault="008C0949">
            <w:r w:rsidRPr="002C27FA">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 xml:space="preserve">2. </w:t>
            </w:r>
            <w:r w:rsidRPr="008C0949">
              <w:rPr>
                <w:rFonts w:cs="Arial"/>
                <w:sz w:val="22"/>
                <w:szCs w:val="22"/>
              </w:rPr>
              <w:t>That the terms and conditions for all tenders are revisited to ensure that they fully reflect the Council’s ethical policies.</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D57AC1" w:rsidP="00316382">
            <w:pPr>
              <w:rPr>
                <w:rFonts w:cs="Arial"/>
                <w:sz w:val="22"/>
                <w:szCs w:val="22"/>
              </w:rPr>
            </w:pPr>
            <w:r>
              <w:rPr>
                <w:rFonts w:cs="Arial"/>
                <w:sz w:val="22"/>
                <w:szCs w:val="22"/>
              </w:rPr>
              <w:t>Cllr Turner</w:t>
            </w:r>
          </w:p>
        </w:tc>
        <w:tc>
          <w:tcPr>
            <w:tcW w:w="1701" w:type="dxa"/>
          </w:tcPr>
          <w:p w:rsidR="008C0949" w:rsidRDefault="008C0949">
            <w:r w:rsidRPr="002C27FA">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 xml:space="preserve">3. </w:t>
            </w:r>
            <w:r w:rsidRPr="008C0949">
              <w:rPr>
                <w:rFonts w:cs="Arial"/>
                <w:sz w:val="22"/>
                <w:szCs w:val="22"/>
              </w:rPr>
              <w:t xml:space="preserve">That the City Council continues to monitor which banks other former Co-op customers are switching to, and whether ‘challenger banks’ begin taking on local authority customers.  </w:t>
            </w:r>
          </w:p>
        </w:tc>
        <w:tc>
          <w:tcPr>
            <w:tcW w:w="992" w:type="dxa"/>
            <w:shd w:val="clear" w:color="auto" w:fill="auto"/>
          </w:tcPr>
          <w:p w:rsidR="008C0949" w:rsidRPr="00B44C14" w:rsidRDefault="008C0949" w:rsidP="00316382">
            <w:pPr>
              <w:rPr>
                <w:rFonts w:cs="Arial"/>
                <w:sz w:val="22"/>
                <w:szCs w:val="22"/>
              </w:rPr>
            </w:pPr>
          </w:p>
        </w:tc>
        <w:tc>
          <w:tcPr>
            <w:tcW w:w="4394" w:type="dxa"/>
            <w:shd w:val="clear" w:color="auto" w:fill="auto"/>
          </w:tcPr>
          <w:p w:rsidR="008C0949" w:rsidRPr="001F088D" w:rsidRDefault="008C0949" w:rsidP="00316382">
            <w:pPr>
              <w:rPr>
                <w:rFonts w:cs="Arial"/>
                <w:i/>
                <w:sz w:val="22"/>
                <w:szCs w:val="22"/>
              </w:rPr>
            </w:pPr>
            <w:r w:rsidRPr="008C0949">
              <w:rPr>
                <w:rFonts w:cs="Arial"/>
                <w:i/>
                <w:sz w:val="22"/>
                <w:szCs w:val="22"/>
              </w:rPr>
              <w:t>To follow</w:t>
            </w:r>
          </w:p>
        </w:tc>
        <w:tc>
          <w:tcPr>
            <w:tcW w:w="1701" w:type="dxa"/>
          </w:tcPr>
          <w:p w:rsidR="008C0949" w:rsidRPr="00B44C14" w:rsidRDefault="00D57AC1" w:rsidP="00316382">
            <w:pPr>
              <w:rPr>
                <w:rFonts w:cs="Arial"/>
                <w:sz w:val="22"/>
                <w:szCs w:val="22"/>
              </w:rPr>
            </w:pPr>
            <w:r>
              <w:rPr>
                <w:rFonts w:cs="Arial"/>
                <w:sz w:val="22"/>
                <w:szCs w:val="22"/>
              </w:rPr>
              <w:t>Cllr T</w:t>
            </w:r>
            <w:bookmarkStart w:id="0" w:name="_GoBack"/>
            <w:bookmarkEnd w:id="0"/>
            <w:r>
              <w:rPr>
                <w:rFonts w:cs="Arial"/>
                <w:sz w:val="22"/>
                <w:szCs w:val="22"/>
              </w:rPr>
              <w:t>urner</w:t>
            </w:r>
          </w:p>
        </w:tc>
        <w:tc>
          <w:tcPr>
            <w:tcW w:w="1701" w:type="dxa"/>
          </w:tcPr>
          <w:p w:rsidR="008C0949" w:rsidRDefault="008C0949">
            <w:r w:rsidRPr="002C27FA">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Capital Programme Management – Finance Panel 21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vAlign w:val="center"/>
          </w:tcPr>
          <w:p w:rsidR="00316382" w:rsidRPr="00B44C14" w:rsidRDefault="008C0949" w:rsidP="00316382">
            <w:pPr>
              <w:rPr>
                <w:rFonts w:cs="Arial"/>
                <w:sz w:val="22"/>
                <w:szCs w:val="22"/>
              </w:rPr>
            </w:pPr>
            <w:r w:rsidRPr="008C0949">
              <w:rPr>
                <w:rFonts w:cs="Arial"/>
                <w:sz w:val="22"/>
                <w:szCs w:val="22"/>
              </w:rPr>
              <w:t>1. That sustainability is formalised throughout the capital gateway process.</w:t>
            </w:r>
          </w:p>
        </w:tc>
        <w:tc>
          <w:tcPr>
            <w:tcW w:w="992" w:type="dxa"/>
            <w:shd w:val="clear" w:color="auto" w:fill="auto"/>
          </w:tcPr>
          <w:p w:rsidR="00316382" w:rsidRPr="00B44C14" w:rsidRDefault="00316382" w:rsidP="00316382">
            <w:pPr>
              <w:rPr>
                <w:rFonts w:cs="Arial"/>
                <w:sz w:val="22"/>
                <w:szCs w:val="22"/>
              </w:rPr>
            </w:pPr>
          </w:p>
        </w:tc>
        <w:tc>
          <w:tcPr>
            <w:tcW w:w="4394" w:type="dxa"/>
            <w:shd w:val="clear" w:color="auto" w:fill="auto"/>
          </w:tcPr>
          <w:p w:rsidR="00316382" w:rsidRPr="001F088D" w:rsidRDefault="008C0949" w:rsidP="00316382">
            <w:pPr>
              <w:rPr>
                <w:rFonts w:cs="Arial"/>
                <w:i/>
                <w:sz w:val="22"/>
                <w:szCs w:val="22"/>
              </w:rPr>
            </w:pPr>
            <w:r>
              <w:rPr>
                <w:rFonts w:cs="Arial"/>
                <w:i/>
                <w:sz w:val="22"/>
                <w:szCs w:val="22"/>
              </w:rPr>
              <w:t>To follow</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316382" w:rsidRPr="00B44C14" w:rsidTr="008C0949">
        <w:tc>
          <w:tcPr>
            <w:tcW w:w="5245" w:type="dxa"/>
            <w:shd w:val="clear" w:color="auto" w:fill="auto"/>
            <w:vAlign w:val="center"/>
          </w:tcPr>
          <w:p w:rsidR="00316382" w:rsidRPr="00B44C14" w:rsidRDefault="008C0949" w:rsidP="00316382">
            <w:pPr>
              <w:rPr>
                <w:rFonts w:cs="Arial"/>
                <w:sz w:val="22"/>
                <w:szCs w:val="22"/>
              </w:rPr>
            </w:pPr>
            <w:r w:rsidRPr="008C0949">
              <w:rPr>
                <w:rFonts w:cs="Arial"/>
                <w:sz w:val="22"/>
                <w:szCs w:val="22"/>
              </w:rPr>
              <w:t>2. That the City Council continues to develop a more flexible approach to the delivery of its capital programme.</w:t>
            </w:r>
          </w:p>
        </w:tc>
        <w:tc>
          <w:tcPr>
            <w:tcW w:w="992" w:type="dxa"/>
            <w:shd w:val="clear" w:color="auto" w:fill="auto"/>
          </w:tcPr>
          <w:p w:rsidR="00316382" w:rsidRPr="00B44C14" w:rsidRDefault="00316382" w:rsidP="00316382">
            <w:pPr>
              <w:rPr>
                <w:rFonts w:cs="Arial"/>
                <w:sz w:val="22"/>
                <w:szCs w:val="22"/>
              </w:rPr>
            </w:pPr>
          </w:p>
        </w:tc>
        <w:tc>
          <w:tcPr>
            <w:tcW w:w="4394" w:type="dxa"/>
            <w:shd w:val="clear" w:color="auto" w:fill="auto"/>
          </w:tcPr>
          <w:p w:rsidR="00316382" w:rsidRPr="001F088D" w:rsidRDefault="008C0949" w:rsidP="00316382">
            <w:pPr>
              <w:rPr>
                <w:rFonts w:cs="Arial"/>
                <w:i/>
                <w:sz w:val="22"/>
                <w:szCs w:val="22"/>
              </w:rPr>
            </w:pPr>
            <w:r>
              <w:rPr>
                <w:rFonts w:cs="Arial"/>
                <w:i/>
                <w:sz w:val="22"/>
                <w:szCs w:val="22"/>
              </w:rPr>
              <w:t>To follow</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New Council controls over anti-social behaviour</w:t>
            </w:r>
            <w:r w:rsidRPr="00316382">
              <w:rPr>
                <w:rFonts w:cs="Arial"/>
                <w:b/>
                <w:bCs/>
                <w:sz w:val="22"/>
                <w:szCs w:val="22"/>
              </w:rPr>
              <w:t xml:space="preserve">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1.</w:t>
            </w:r>
            <w:r w:rsidRPr="00316382">
              <w:rPr>
                <w:rFonts w:cs="Arial"/>
                <w:sz w:val="22"/>
                <w:szCs w:val="22"/>
              </w:rPr>
              <w:t xml:space="preserve"> That a Scrutiny Councillor is included in the membership of the oversight group.</w:t>
            </w:r>
          </w:p>
        </w:tc>
        <w:tc>
          <w:tcPr>
            <w:tcW w:w="992" w:type="dxa"/>
            <w:shd w:val="clear" w:color="auto" w:fill="auto"/>
          </w:tcPr>
          <w:p w:rsidR="008C0949" w:rsidRPr="00B44C14" w:rsidRDefault="008C0949" w:rsidP="00316382">
            <w:pPr>
              <w:rPr>
                <w:rFonts w:cs="Arial"/>
                <w:sz w:val="22"/>
                <w:szCs w:val="22"/>
              </w:rPr>
            </w:pPr>
          </w:p>
        </w:tc>
        <w:tc>
          <w:tcPr>
            <w:tcW w:w="4394" w:type="dxa"/>
            <w:vMerge w:val="restart"/>
            <w:shd w:val="clear" w:color="auto" w:fill="auto"/>
          </w:tcPr>
          <w:p w:rsidR="008C0949" w:rsidRPr="008C0949" w:rsidRDefault="008C0949" w:rsidP="008C0949">
            <w:pPr>
              <w:rPr>
                <w:rFonts w:cs="Arial"/>
                <w:sz w:val="22"/>
                <w:szCs w:val="22"/>
              </w:rPr>
            </w:pPr>
            <w:r w:rsidRPr="008C0949">
              <w:rPr>
                <w:rFonts w:cs="Arial"/>
                <w:sz w:val="22"/>
                <w:szCs w:val="22"/>
              </w:rPr>
              <w:t xml:space="preserve">Recommendations are fine.  Happy to have one member from Scrutiny on the oversight group. Good idea on the LA Forum input.  </w:t>
            </w:r>
          </w:p>
          <w:p w:rsidR="008C0949" w:rsidRPr="001F088D" w:rsidRDefault="008C0949" w:rsidP="008C0949">
            <w:pPr>
              <w:ind w:firstLine="720"/>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8C0949" w:rsidP="008C0949">
            <w:pPr>
              <w:rPr>
                <w:rFonts w:cs="Arial"/>
                <w:sz w:val="22"/>
                <w:szCs w:val="22"/>
              </w:rPr>
            </w:pPr>
            <w:r w:rsidRPr="008C0949">
              <w:rPr>
                <w:rFonts w:cs="Arial"/>
                <w:sz w:val="22"/>
                <w:szCs w:val="22"/>
              </w:rPr>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2.</w:t>
            </w:r>
            <w:r w:rsidRPr="00316382">
              <w:rPr>
                <w:rFonts w:cs="Arial"/>
                <w:sz w:val="22"/>
                <w:szCs w:val="22"/>
              </w:rPr>
              <w:t xml:space="preserve"> That City Council officers engage with Local Area Forums regarding the application of new anti-social behaviour powers.</w:t>
            </w:r>
          </w:p>
        </w:tc>
        <w:tc>
          <w:tcPr>
            <w:tcW w:w="992" w:type="dxa"/>
            <w:shd w:val="clear" w:color="auto" w:fill="auto"/>
          </w:tcPr>
          <w:p w:rsidR="008C0949" w:rsidRPr="00B44C14" w:rsidRDefault="008C0949" w:rsidP="00316382">
            <w:pPr>
              <w:rPr>
                <w:rFonts w:cs="Arial"/>
                <w:sz w:val="22"/>
                <w:szCs w:val="22"/>
              </w:rPr>
            </w:pPr>
          </w:p>
        </w:tc>
        <w:tc>
          <w:tcPr>
            <w:tcW w:w="4394" w:type="dxa"/>
            <w:vMerge/>
            <w:shd w:val="clear" w:color="auto" w:fill="auto"/>
          </w:tcPr>
          <w:p w:rsidR="008C0949" w:rsidRPr="001F088D" w:rsidRDefault="008C0949" w:rsidP="00316382">
            <w:pPr>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8C0949" w:rsidP="008C0949">
            <w:pPr>
              <w:rPr>
                <w:rFonts w:cs="Arial"/>
                <w:sz w:val="22"/>
                <w:szCs w:val="22"/>
              </w:rPr>
            </w:pPr>
            <w:r w:rsidRPr="008C0949">
              <w:rPr>
                <w:rFonts w:cs="Arial"/>
                <w:sz w:val="22"/>
                <w:szCs w:val="22"/>
              </w:rPr>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Educational Attainment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tcPr>
          <w:p w:rsidR="00316382" w:rsidRPr="00B44C14" w:rsidRDefault="00316382" w:rsidP="00316382">
            <w:pPr>
              <w:rPr>
                <w:rFonts w:cs="Arial"/>
                <w:sz w:val="22"/>
                <w:szCs w:val="22"/>
              </w:rPr>
            </w:pPr>
            <w:r w:rsidRPr="00316382">
              <w:rPr>
                <w:rFonts w:cs="Arial"/>
                <w:sz w:val="22"/>
                <w:szCs w:val="22"/>
              </w:rPr>
              <w:t>That any future City Council educational programmes are co-designed with schools and are cohesively focused on achieving long term improvements in educational attainment and reductions in inequalities.</w:t>
            </w:r>
          </w:p>
        </w:tc>
        <w:tc>
          <w:tcPr>
            <w:tcW w:w="992" w:type="dxa"/>
            <w:shd w:val="clear" w:color="auto" w:fill="auto"/>
          </w:tcPr>
          <w:p w:rsidR="00316382" w:rsidRPr="00B44C14" w:rsidRDefault="00316382" w:rsidP="00316382">
            <w:pPr>
              <w:rPr>
                <w:rFonts w:cs="Arial"/>
                <w:sz w:val="22"/>
                <w:szCs w:val="22"/>
              </w:rPr>
            </w:pPr>
            <w:r>
              <w:rPr>
                <w:rFonts w:cs="Arial"/>
                <w:sz w:val="22"/>
                <w:szCs w:val="22"/>
              </w:rPr>
              <w:t>Y</w:t>
            </w:r>
          </w:p>
        </w:tc>
        <w:tc>
          <w:tcPr>
            <w:tcW w:w="4394" w:type="dxa"/>
            <w:shd w:val="clear" w:color="auto" w:fill="auto"/>
          </w:tcPr>
          <w:p w:rsidR="00316382" w:rsidRPr="001F088D" w:rsidRDefault="00316382" w:rsidP="00316382">
            <w:pPr>
              <w:rPr>
                <w:rFonts w:cs="Arial"/>
                <w:i/>
                <w:sz w:val="22"/>
                <w:szCs w:val="22"/>
              </w:rPr>
            </w:pPr>
            <w:r w:rsidRPr="00316382">
              <w:rPr>
                <w:rFonts w:cs="Arial"/>
                <w:sz w:val="22"/>
                <w:szCs w:val="22"/>
              </w:rPr>
              <w:t>I welcome the comments of the Scrutiny Committee and the acknowledgement that the City Council’s Programme has raised achievement in schools.</w:t>
            </w:r>
            <w:r w:rsidRPr="00316382">
              <w:rPr>
                <w:rFonts w:cs="Arial"/>
                <w:sz w:val="22"/>
                <w:szCs w:val="22"/>
              </w:rPr>
              <w:br/>
            </w:r>
            <w:r w:rsidRPr="00316382">
              <w:rPr>
                <w:rFonts w:cs="Arial"/>
                <w:sz w:val="22"/>
                <w:szCs w:val="22"/>
              </w:rPr>
              <w:br/>
              <w:t xml:space="preserve">I agree with the proposals that any future education attainment programme is planned jointly with schools. This is what we did in setting up the programme being scrutinised and its evaluation.  An evaluation of the Leadership for Learning Programme is currently taking place with individual visits to every school in the </w:t>
            </w:r>
            <w:r w:rsidRPr="00316382">
              <w:rPr>
                <w:rFonts w:cs="Arial"/>
                <w:sz w:val="22"/>
                <w:szCs w:val="22"/>
              </w:rPr>
              <w:lastRenderedPageBreak/>
              <w:t xml:space="preserve">programme. As part of this school leaders are being asked what support they feel would most help them to continue to raise attainment in future. </w:t>
            </w:r>
          </w:p>
        </w:tc>
        <w:tc>
          <w:tcPr>
            <w:tcW w:w="1701" w:type="dxa"/>
          </w:tcPr>
          <w:p w:rsidR="00316382" w:rsidRPr="00B44C14" w:rsidRDefault="00316382" w:rsidP="00316382">
            <w:pPr>
              <w:rPr>
                <w:rFonts w:cs="Arial"/>
                <w:sz w:val="22"/>
                <w:szCs w:val="22"/>
              </w:rPr>
            </w:pPr>
            <w:r>
              <w:rPr>
                <w:rFonts w:cs="Arial"/>
                <w:sz w:val="22"/>
                <w:szCs w:val="22"/>
              </w:rPr>
              <w:lastRenderedPageBreak/>
              <w:t>Cllr Kennedy / Tim Sadler</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Oxfordshire Growth Board – Scrutiny Committee 19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vAlign w:val="center"/>
          </w:tcPr>
          <w:p w:rsidR="00316382" w:rsidRPr="00316382" w:rsidRDefault="00316382" w:rsidP="00316382">
            <w:pPr>
              <w:rPr>
                <w:rFonts w:cs="Arial"/>
                <w:bCs/>
                <w:iCs/>
                <w:sz w:val="22"/>
                <w:szCs w:val="22"/>
              </w:rPr>
            </w:pPr>
            <w:r w:rsidRPr="00316382">
              <w:rPr>
                <w:rFonts w:cs="Arial"/>
                <w:bCs/>
                <w:iCs/>
                <w:sz w:val="22"/>
                <w:szCs w:val="22"/>
              </w:rPr>
              <w:t>That the City Council’s representative on the Oxfordshire Growth Board conveys the following suggestions to the Board and reports back to Scrutiny:</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1. That the Growth Board takes a more holistic approach to sustainability, ensuring that it is a key consideration in all planning and development activities.  </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2. That the Growth Board considers whether it can and should have a wider brief in order to achieve greater benefits from collective working.  This could include having scope to promote innovative ways of delivering new affordable housing, and further joint lobbying to Government.</w:t>
            </w:r>
          </w:p>
          <w:p w:rsidR="00316382" w:rsidRPr="00316382" w:rsidRDefault="00316382" w:rsidP="00316382">
            <w:pPr>
              <w:rPr>
                <w:rFonts w:cs="Arial"/>
                <w:bCs/>
                <w:iCs/>
                <w:sz w:val="22"/>
                <w:szCs w:val="22"/>
              </w:rPr>
            </w:pPr>
          </w:p>
          <w:p w:rsidR="00316382" w:rsidRPr="00B44C14" w:rsidRDefault="00316382" w:rsidP="00316382">
            <w:pPr>
              <w:rPr>
                <w:rFonts w:cs="Arial"/>
                <w:sz w:val="22"/>
                <w:szCs w:val="22"/>
              </w:rPr>
            </w:pPr>
            <w:r w:rsidRPr="00316382">
              <w:rPr>
                <w:rFonts w:cs="Arial"/>
                <w:bCs/>
                <w:iCs/>
                <w:sz w:val="22"/>
                <w:szCs w:val="22"/>
              </w:rPr>
              <w:t>3. That all reports to the Growth Board are available in document form.</w:t>
            </w:r>
          </w:p>
        </w:tc>
        <w:tc>
          <w:tcPr>
            <w:tcW w:w="992" w:type="dxa"/>
            <w:shd w:val="clear" w:color="auto" w:fill="auto"/>
          </w:tcPr>
          <w:p w:rsidR="00316382" w:rsidRPr="00B44C14" w:rsidRDefault="00316382" w:rsidP="00316382">
            <w:pPr>
              <w:rPr>
                <w:rFonts w:cs="Arial"/>
                <w:sz w:val="22"/>
                <w:szCs w:val="22"/>
              </w:rPr>
            </w:pPr>
            <w:r>
              <w:rPr>
                <w:rFonts w:cs="Arial"/>
                <w:sz w:val="22"/>
                <w:szCs w:val="22"/>
              </w:rPr>
              <w:t>Y</w:t>
            </w:r>
          </w:p>
        </w:tc>
        <w:tc>
          <w:tcPr>
            <w:tcW w:w="4394" w:type="dxa"/>
            <w:shd w:val="clear" w:color="auto" w:fill="auto"/>
          </w:tcPr>
          <w:p w:rsidR="00316382" w:rsidRPr="00316382" w:rsidRDefault="00316382" w:rsidP="00316382">
            <w:pPr>
              <w:rPr>
                <w:rFonts w:cs="Arial"/>
                <w:sz w:val="22"/>
                <w:szCs w:val="22"/>
              </w:rPr>
            </w:pPr>
            <w:r w:rsidRPr="00316382">
              <w:rPr>
                <w:rFonts w:cs="Arial"/>
                <w:sz w:val="22"/>
                <w:szCs w:val="22"/>
              </w:rPr>
              <w:t>The Committee's proposals are very much in line with Oxford City Council's strategic approach to the role of the Growth Board and I am happy to adopt them in the Board's future deliberations.</w:t>
            </w:r>
          </w:p>
          <w:p w:rsidR="00316382" w:rsidRPr="001F088D" w:rsidRDefault="00316382" w:rsidP="00316382">
            <w:pPr>
              <w:rPr>
                <w:rFonts w:cs="Arial"/>
                <w:i/>
                <w:sz w:val="22"/>
                <w:szCs w:val="22"/>
              </w:rPr>
            </w:pPr>
          </w:p>
        </w:tc>
        <w:tc>
          <w:tcPr>
            <w:tcW w:w="1701" w:type="dxa"/>
          </w:tcPr>
          <w:p w:rsidR="00316382" w:rsidRPr="008C0949" w:rsidRDefault="00316382" w:rsidP="00316382">
            <w:pPr>
              <w:rPr>
                <w:rFonts w:cs="Arial"/>
                <w:sz w:val="22"/>
                <w:szCs w:val="22"/>
              </w:rPr>
            </w:pPr>
            <w:r w:rsidRPr="008C0949">
              <w:rPr>
                <w:rFonts w:cs="Arial"/>
                <w:sz w:val="22"/>
                <w:szCs w:val="22"/>
              </w:rPr>
              <w:t>Cllr Price</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B15A23"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B15A23" w:rsidP="00B15A23">
            <w:pPr>
              <w:rPr>
                <w:rFonts w:cs="Arial"/>
                <w:b/>
                <w:bCs/>
                <w:sz w:val="22"/>
                <w:szCs w:val="22"/>
              </w:rPr>
            </w:pPr>
            <w:r w:rsidRPr="00B44C14">
              <w:rPr>
                <w:rFonts w:cs="Arial"/>
                <w:b/>
                <w:bCs/>
                <w:sz w:val="22"/>
                <w:szCs w:val="22"/>
              </w:rPr>
              <w:t>Older Persons Housing Review – Housing Panel 10 December</w:t>
            </w:r>
          </w:p>
        </w:tc>
      </w:tr>
      <w:tr w:rsidR="00B15A23" w:rsidRPr="00B44C14" w:rsidTr="00B44C14">
        <w:tc>
          <w:tcPr>
            <w:tcW w:w="5245"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 xml:space="preserve">Lead Member &amp; Officer </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Implemented Y/N / due date</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 xml:space="preserve">1. That residents are surveyed face to face and that the City Council seeks to involve Oxford Brookes University in conducting these surveys.  Tenant volunteers should also be closely consulted </w:t>
            </w:r>
            <w:r w:rsidRPr="00B44C14">
              <w:rPr>
                <w:rFonts w:cs="Arial"/>
                <w:sz w:val="22"/>
                <w:szCs w:val="22"/>
              </w:rPr>
              <w:lastRenderedPageBreak/>
              <w:t>throughout the review.</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E73644"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00C711B7" w:rsidRPr="00B44C14">
              <w:rPr>
                <w:rFonts w:cs="Arial"/>
                <w:sz w:val="22"/>
                <w:szCs w:val="22"/>
              </w:rPr>
              <w:t>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lastRenderedPageBreak/>
              <w:t>2. That the scope of this review is expanded to include older persons living in their own homes and to those in privately rented housing.  Consideration should be given to how best to do this, perhaps using sample surveys.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3. That the timescale of the review is extended by 6 months (to September 2015).  If required, additional resources should be allocated in the current budget round to enable this.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6. That a Steering Group is established to oversee the review, and that this group includes at least two elected members.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583C5A" w:rsidRPr="00B44C14" w:rsidTr="002A0C7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83C5A" w:rsidRPr="00B44C14" w:rsidRDefault="00583C5A" w:rsidP="002A0C78">
            <w:pPr>
              <w:rPr>
                <w:rFonts w:cs="Arial"/>
                <w:b/>
                <w:bCs/>
                <w:sz w:val="22"/>
                <w:szCs w:val="22"/>
              </w:rPr>
            </w:pPr>
            <w:r w:rsidRPr="00B44C14">
              <w:rPr>
                <w:rFonts w:cs="Arial"/>
                <w:b/>
                <w:bCs/>
                <w:sz w:val="22"/>
                <w:szCs w:val="22"/>
              </w:rPr>
              <w:t>Asset Management Strategy – Housing Panel 10 December</w:t>
            </w:r>
          </w:p>
        </w:tc>
      </w:tr>
      <w:tr w:rsidR="00583C5A" w:rsidRPr="00B44C14" w:rsidTr="00B44C14">
        <w:tc>
          <w:tcPr>
            <w:tcW w:w="5245"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Executive response</w:t>
            </w:r>
          </w:p>
        </w:tc>
        <w:tc>
          <w:tcPr>
            <w:tcW w:w="1701" w:type="dxa"/>
          </w:tcPr>
          <w:p w:rsidR="00583C5A" w:rsidRPr="00B44C14" w:rsidRDefault="00583C5A" w:rsidP="00C711B7">
            <w:pPr>
              <w:rPr>
                <w:rFonts w:cs="Arial"/>
                <w:b/>
                <w:sz w:val="22"/>
                <w:szCs w:val="22"/>
              </w:rPr>
            </w:pPr>
            <w:r w:rsidRPr="00B44C14">
              <w:rPr>
                <w:rFonts w:cs="Arial"/>
                <w:b/>
                <w:sz w:val="22"/>
                <w:szCs w:val="22"/>
              </w:rPr>
              <w:t xml:space="preserve">Lead Member &amp; Officer </w:t>
            </w:r>
          </w:p>
        </w:tc>
        <w:tc>
          <w:tcPr>
            <w:tcW w:w="1701" w:type="dxa"/>
            <w:vAlign w:val="center"/>
          </w:tcPr>
          <w:p w:rsidR="00583C5A" w:rsidRPr="00B44C14" w:rsidRDefault="00583C5A" w:rsidP="00316382">
            <w:pPr>
              <w:rPr>
                <w:rFonts w:cs="Arial"/>
                <w:b/>
                <w:sz w:val="22"/>
                <w:szCs w:val="22"/>
              </w:rPr>
            </w:pPr>
            <w:r w:rsidRPr="00B44C14">
              <w:rPr>
                <w:rFonts w:cs="Arial"/>
                <w:b/>
                <w:sz w:val="22"/>
                <w:szCs w:val="22"/>
              </w:rPr>
              <w:t>Implemented Y/N / due date</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1. That the City Council reviews whether it is doing all it reasonably can to ensure that tenants leave their homes in good condition before vacating them.</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val="restart"/>
            <w:shd w:val="clear" w:color="auto" w:fill="auto"/>
          </w:tcPr>
          <w:p w:rsidR="002A0C78" w:rsidRPr="00B44C14" w:rsidRDefault="002A0C78" w:rsidP="002A0C78">
            <w:pPr>
              <w:rPr>
                <w:rFonts w:cs="Arial"/>
                <w:sz w:val="22"/>
                <w:szCs w:val="22"/>
              </w:rPr>
            </w:pPr>
            <w:r w:rsidRPr="00B44C14">
              <w:rPr>
                <w:rFonts w:cs="Arial"/>
                <w:sz w:val="22"/>
                <w:szCs w:val="22"/>
              </w:rPr>
              <w:t>I can agree to all the recommendations for the AMS. </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Mould would not be covered in detail in a Strategy document but it is important.</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Information about the National Home Swap Scheme is made available but we can tighten this up.</w:t>
            </w: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2. That the City Council strengthens partnership working to ensure that the advice and materials provided to tenants by the City Council and other agencies is joined up and consistent.</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 xml:space="preserve">3. That the City Council reviews whether mould is a </w:t>
            </w:r>
            <w:r w:rsidRPr="00B44C14">
              <w:rPr>
                <w:rFonts w:cs="Arial"/>
                <w:bCs/>
                <w:sz w:val="22"/>
                <w:szCs w:val="22"/>
              </w:rPr>
              <w:lastRenderedPageBreak/>
              <w:t>recurring issue in the stock condition survey, and ensures that where mould occurs, it is treated effectively.</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lastRenderedPageBreak/>
              <w:t xml:space="preserve">Y </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Pr="00B44C14">
              <w:rPr>
                <w:rFonts w:cs="Arial"/>
                <w:sz w:val="22"/>
                <w:szCs w:val="22"/>
              </w:rPr>
              <w:lastRenderedPageBreak/>
              <w:t>Martin Shaw</w:t>
            </w:r>
          </w:p>
        </w:tc>
        <w:tc>
          <w:tcPr>
            <w:tcW w:w="1701" w:type="dxa"/>
          </w:tcPr>
          <w:p w:rsidR="002A0C78" w:rsidRPr="00395D50" w:rsidRDefault="008C0949" w:rsidP="00395D50">
            <w:pPr>
              <w:rPr>
                <w:rFonts w:cs="Arial"/>
                <w:sz w:val="22"/>
                <w:szCs w:val="22"/>
              </w:rPr>
            </w:pPr>
            <w:r>
              <w:rPr>
                <w:rFonts w:cs="Arial"/>
                <w:sz w:val="22"/>
                <w:szCs w:val="22"/>
              </w:rPr>
              <w:lastRenderedPageBreak/>
              <w:t>1</w:t>
            </w:r>
            <w:r w:rsidR="001F088D"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lastRenderedPageBreak/>
              <w:t>4. That the City Council ensures that information about the National Home Swap scheme is made available to tenants who are under-occupying, in addition to other options.</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933E25"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33E25" w:rsidRPr="00B44C14" w:rsidRDefault="00933E25" w:rsidP="00316382">
            <w:pPr>
              <w:rPr>
                <w:rFonts w:cs="Arial"/>
                <w:b/>
                <w:bCs/>
                <w:sz w:val="22"/>
                <w:szCs w:val="22"/>
              </w:rPr>
            </w:pPr>
            <w:r w:rsidRPr="00B44C14">
              <w:rPr>
                <w:rFonts w:cs="Arial"/>
                <w:b/>
                <w:bCs/>
                <w:sz w:val="22"/>
                <w:szCs w:val="22"/>
              </w:rPr>
              <w:t>Oxford Standard – Scrutiny Committee 8 December</w:t>
            </w:r>
          </w:p>
        </w:tc>
      </w:tr>
      <w:tr w:rsidR="00933E25" w:rsidRPr="00B44C14" w:rsidTr="00B44C14">
        <w:tc>
          <w:tcPr>
            <w:tcW w:w="5245"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Executive response</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 xml:space="preserve">Lead Member &amp; Officer </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Implemented Y/N / due date</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395D50">
            <w:pPr>
              <w:rPr>
                <w:rFonts w:cs="Arial"/>
                <w:sz w:val="22"/>
                <w:szCs w:val="22"/>
              </w:rPr>
            </w:pPr>
            <w:r w:rsidRPr="00B44C14">
              <w:rPr>
                <w:rFonts w:cs="Arial"/>
                <w:sz w:val="22"/>
                <w:szCs w:val="22"/>
              </w:rPr>
              <w:t>1. To include the Oxford Standard in the developing Asset Management</w:t>
            </w:r>
            <w:r w:rsidR="00395D50">
              <w:rPr>
                <w:rFonts w:cs="Arial"/>
                <w:sz w:val="22"/>
                <w:szCs w:val="22"/>
              </w:rPr>
              <w:t xml:space="preserve"> </w:t>
            </w:r>
            <w:r w:rsidRPr="00B44C14">
              <w:rPr>
                <w:rFonts w:cs="Arial"/>
                <w:sz w:val="22"/>
                <w:szCs w:val="22"/>
              </w:rPr>
              <w:t>Plan and provide a clear and “action planned” commitment to delivery.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All recommendations are accepted with the exception of some details in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recommendation</w:t>
            </w:r>
            <w:proofErr w:type="gramEnd"/>
            <w:r w:rsidRPr="00B44C14">
              <w:rPr>
                <w:rFonts w:eastAsiaTheme="minorHAnsi" w:cs="Arial"/>
                <w:sz w:val="22"/>
                <w:szCs w:val="22"/>
              </w:rPr>
              <w:t xml:space="preserve"> 3. Budgetary constraints ultimately mean the council cannot deliver on all tenant aspirations with regards to bathroom and kitchen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specifications</w:t>
            </w:r>
            <w:proofErr w:type="gramEnd"/>
            <w:r w:rsidRPr="00B44C14">
              <w:rPr>
                <w:rFonts w:eastAsiaTheme="minorHAnsi" w:cs="Arial"/>
                <w:sz w:val="22"/>
                <w:szCs w:val="22"/>
              </w:rPr>
              <w:t>, having instead prioritised improvements in energy efficiency.</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The extensive summer consultation made clear that tenants see delivering</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energy</w:t>
            </w:r>
            <w:proofErr w:type="gramEnd"/>
            <w:r w:rsidRPr="00B44C14">
              <w:rPr>
                <w:rFonts w:eastAsiaTheme="minorHAnsi" w:cs="Arial"/>
                <w:sz w:val="22"/>
                <w:szCs w:val="22"/>
              </w:rPr>
              <w:t xml:space="preserve"> efficiency measures as a top priority. The kitchen and bathroom</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specifications will however be upgraded, including with respect to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following points:</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Renewal cycle for bathrooms to be reduced from 30 to 25 years.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renewal cycle for kitchens will remain at 20 years in accordance with best</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practice</w:t>
            </w:r>
            <w:proofErr w:type="gramEnd"/>
            <w:r w:rsidRPr="00B44C14">
              <w:rPr>
                <w:rFonts w:eastAsiaTheme="minorHAnsi" w:cs="Arial"/>
                <w:sz w:val="22"/>
                <w:szCs w:val="22"/>
              </w:rPr>
              <w:t>.</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xml:space="preserve">- The Council will now provide a shower </w:t>
            </w:r>
            <w:r w:rsidRPr="00B44C14">
              <w:rPr>
                <w:rFonts w:eastAsiaTheme="minorHAnsi" w:cs="Arial"/>
                <w:sz w:val="22"/>
                <w:szCs w:val="22"/>
              </w:rPr>
              <w:lastRenderedPageBreak/>
              <w:t>over bath as standard and only</w:t>
            </w:r>
          </w:p>
          <w:p w:rsidR="00EA7849" w:rsidRPr="00B44C14" w:rsidRDefault="00EA7849" w:rsidP="00EA7849">
            <w:pPr>
              <w:autoSpaceDE w:val="0"/>
              <w:autoSpaceDN w:val="0"/>
              <w:adjustRightInd w:val="0"/>
              <w:rPr>
                <w:rFonts w:cs="Arial"/>
                <w:b/>
                <w:sz w:val="22"/>
                <w:szCs w:val="22"/>
              </w:rPr>
            </w:pPr>
            <w:proofErr w:type="gramStart"/>
            <w:r w:rsidRPr="00B44C14">
              <w:rPr>
                <w:rFonts w:eastAsiaTheme="minorHAnsi" w:cs="Arial"/>
                <w:sz w:val="22"/>
                <w:szCs w:val="22"/>
              </w:rPr>
              <w:t>provide</w:t>
            </w:r>
            <w:proofErr w:type="gramEnd"/>
            <w:r w:rsidRPr="00B44C14">
              <w:rPr>
                <w:rFonts w:eastAsiaTheme="minorHAnsi" w:cs="Arial"/>
                <w:sz w:val="22"/>
                <w:szCs w:val="22"/>
              </w:rPr>
              <w:t xml:space="preserve"> a shower instead of a bath where this is required to meet the needs of someone with a disability.</w:t>
            </w:r>
          </w:p>
        </w:tc>
        <w:tc>
          <w:tcPr>
            <w:tcW w:w="1701" w:type="dxa"/>
            <w:tcBorders>
              <w:top w:val="single" w:sz="4" w:space="0" w:color="auto"/>
              <w:left w:val="single" w:sz="4" w:space="0" w:color="auto"/>
              <w:bottom w:val="single" w:sz="4" w:space="0" w:color="auto"/>
              <w:right w:val="single" w:sz="4" w:space="0" w:color="auto"/>
            </w:tcBorders>
            <w:vAlign w:val="center"/>
          </w:tcPr>
          <w:p w:rsidR="00EA7849" w:rsidRPr="00B44C14" w:rsidRDefault="00BA635A" w:rsidP="00316382">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2. To include the following categories of work within the Oxford Standard:</w:t>
            </w:r>
          </w:p>
          <w:p w:rsidR="00EA7849" w:rsidRPr="00B44C14" w:rsidRDefault="00EA7849" w:rsidP="00EA7849">
            <w:pPr>
              <w:rPr>
                <w:rFonts w:cs="Arial"/>
                <w:sz w:val="22"/>
                <w:szCs w:val="22"/>
              </w:rPr>
            </w:pPr>
            <w:r w:rsidRPr="00B44C14">
              <w:rPr>
                <w:rFonts w:cs="Arial"/>
                <w:sz w:val="22"/>
                <w:szCs w:val="22"/>
              </w:rPr>
              <w:t>• Bathrooms</w:t>
            </w:r>
          </w:p>
          <w:p w:rsidR="00EA7849" w:rsidRPr="00B44C14" w:rsidRDefault="00EA7849" w:rsidP="00EA7849">
            <w:pPr>
              <w:rPr>
                <w:rFonts w:cs="Arial"/>
                <w:sz w:val="22"/>
                <w:szCs w:val="22"/>
              </w:rPr>
            </w:pPr>
            <w:r w:rsidRPr="00B44C14">
              <w:rPr>
                <w:rFonts w:cs="Arial"/>
                <w:sz w:val="22"/>
                <w:szCs w:val="22"/>
              </w:rPr>
              <w:t>• Kitchens</w:t>
            </w:r>
          </w:p>
          <w:p w:rsidR="00EA7849" w:rsidRPr="00B44C14" w:rsidRDefault="00EA7849" w:rsidP="00EA7849">
            <w:pPr>
              <w:rPr>
                <w:rFonts w:cs="Arial"/>
                <w:sz w:val="22"/>
                <w:szCs w:val="22"/>
              </w:rPr>
            </w:pPr>
            <w:r w:rsidRPr="00B44C14">
              <w:rPr>
                <w:rFonts w:cs="Arial"/>
                <w:sz w:val="22"/>
                <w:szCs w:val="22"/>
              </w:rPr>
              <w:t>• Security</w:t>
            </w:r>
          </w:p>
          <w:p w:rsidR="00EA7849" w:rsidRPr="00B44C14" w:rsidRDefault="00EA7849" w:rsidP="00EA7849">
            <w:pPr>
              <w:rPr>
                <w:rFonts w:cs="Arial"/>
                <w:sz w:val="22"/>
                <w:szCs w:val="22"/>
              </w:rPr>
            </w:pPr>
            <w:r w:rsidRPr="00B44C14">
              <w:rPr>
                <w:rFonts w:cs="Arial"/>
                <w:sz w:val="22"/>
                <w:szCs w:val="22"/>
              </w:rPr>
              <w:t>• Efficiency and Heating</w:t>
            </w:r>
          </w:p>
          <w:p w:rsidR="00EA7849" w:rsidRPr="00B44C14" w:rsidRDefault="00EA7849" w:rsidP="00EA7849">
            <w:pPr>
              <w:rPr>
                <w:rFonts w:cs="Arial"/>
                <w:sz w:val="22"/>
                <w:szCs w:val="22"/>
              </w:rPr>
            </w:pPr>
            <w:r w:rsidRPr="00B44C14">
              <w:rPr>
                <w:rFonts w:cs="Arial"/>
                <w:sz w:val="22"/>
                <w:szCs w:val="22"/>
              </w:rPr>
              <w:t>• Environment</w:t>
            </w:r>
          </w:p>
          <w:p w:rsidR="00EA7849" w:rsidRPr="00B44C14" w:rsidRDefault="00EA7849" w:rsidP="00EA7849">
            <w:pPr>
              <w:rPr>
                <w:rFonts w:cs="Arial"/>
                <w:sz w:val="22"/>
                <w:szCs w:val="22"/>
              </w:rPr>
            </w:pPr>
            <w:r w:rsidRPr="00B44C14">
              <w:rPr>
                <w:rFonts w:cs="Arial"/>
                <w:sz w:val="22"/>
                <w:szCs w:val="22"/>
              </w:rPr>
              <w:t>All these categories of works should include some degree of choice for tenants where this is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3. That the following works are included in the Oxford Standard across the categories recommended. The Panel recognise that the view they have taken of best practice, within social housing providers, has been limited by time and therefore wish to propose this Standard as a minimum. This work should be carried out to programme regardless of condition…</w:t>
            </w:r>
            <w:r w:rsidRPr="00B44C14">
              <w:rPr>
                <w:rFonts w:cs="Arial"/>
                <w:i/>
                <w:sz w:val="22"/>
                <w:szCs w:val="22"/>
              </w:rPr>
              <w:t>(detailed proposals)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In part</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4. The priority for delivering the Oxford Standard should be decided by a combination of significant pockets of disrepair (identified with the stock </w:t>
            </w:r>
            <w:r w:rsidRPr="00B44C14">
              <w:rPr>
                <w:rFonts w:cs="Arial"/>
                <w:sz w:val="22"/>
                <w:szCs w:val="22"/>
              </w:rPr>
              <w:lastRenderedPageBreak/>
              <w:t>condition survey) and the views of residents. The Panel was conscious that respondents to the surveys were not necessarily representative geographically so would recommend that more work is done on an area by area basis to determine local priorities.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12</w:t>
            </w:r>
            <w:r w:rsidR="001F088D" w:rsidRPr="001F088D">
              <w:rPr>
                <w:rFonts w:cs="Arial"/>
                <w:sz w:val="22"/>
                <w:szCs w:val="22"/>
              </w:rPr>
              <w:t xml:space="preserve">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5. Works should be packaged together so that more efficient outcomes for residents and the Council can be achieved. For example:</w:t>
            </w:r>
          </w:p>
          <w:p w:rsidR="00EA7849" w:rsidRPr="00B44C14" w:rsidRDefault="00EA7849" w:rsidP="00EA7849">
            <w:pPr>
              <w:rPr>
                <w:rFonts w:cs="Arial"/>
                <w:sz w:val="22"/>
                <w:szCs w:val="22"/>
              </w:rPr>
            </w:pPr>
            <w:r w:rsidRPr="00B44C14">
              <w:rPr>
                <w:rFonts w:cs="Arial"/>
                <w:sz w:val="22"/>
                <w:szCs w:val="22"/>
              </w:rPr>
              <w:t>• If we replace windows then doors should be done at the same time (if needed) to give optimum benefits.</w:t>
            </w:r>
          </w:p>
          <w:p w:rsidR="00EA7849" w:rsidRPr="00B44C14" w:rsidRDefault="00EA7849" w:rsidP="00EA7849">
            <w:pPr>
              <w:rPr>
                <w:rFonts w:cs="Arial"/>
                <w:sz w:val="22"/>
                <w:szCs w:val="22"/>
              </w:rPr>
            </w:pPr>
            <w:r w:rsidRPr="00B44C14">
              <w:rPr>
                <w:rFonts w:cs="Arial"/>
                <w:sz w:val="22"/>
                <w:szCs w:val="22"/>
              </w:rPr>
              <w:t>• If the heating is to be replaced or upgraded we should consider insulation and other connected repairs at the same time.</w:t>
            </w:r>
          </w:p>
          <w:p w:rsidR="00EA7849" w:rsidRPr="00B44C14" w:rsidRDefault="00EA7849" w:rsidP="00EA7849">
            <w:pPr>
              <w:rPr>
                <w:rFonts w:cs="Arial"/>
                <w:sz w:val="22"/>
                <w:szCs w:val="22"/>
              </w:rPr>
            </w:pPr>
            <w:r w:rsidRPr="00B44C14">
              <w:rPr>
                <w:rFonts w:cs="Arial"/>
                <w:sz w:val="22"/>
                <w:szCs w:val="22"/>
              </w:rPr>
              <w:t>This should be a fundamental part of the planning process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6. Delivery of the Oxford Standard should be on an area by area basis with good communication both within and outside of the area so that all tenants can easily access information on when, where, how and why. The Panel would like to review the proposals for this communication.</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7. Individual tenants should not be able to “opt out” except in very exceptional circumstances. If there are difficulties these should be recognised and support offered so that the work can take place. Properties should be maintained for both the present and the future.</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8. As the Panel considered their recommendations a number of principles</w:t>
            </w:r>
            <w:r w:rsidR="00395D50">
              <w:rPr>
                <w:rFonts w:cs="Arial"/>
                <w:sz w:val="22"/>
                <w:szCs w:val="22"/>
              </w:rPr>
              <w:t xml:space="preserve"> w</w:t>
            </w:r>
            <w:r w:rsidRPr="00B44C14">
              <w:rPr>
                <w:rFonts w:cs="Arial"/>
                <w:sz w:val="22"/>
                <w:szCs w:val="22"/>
              </w:rPr>
              <w:t>ere voiced that can be found in the recommendations but the Panel wanted to put these in one place for clarity.</w:t>
            </w:r>
          </w:p>
          <w:p w:rsidR="00EA7849" w:rsidRPr="00B44C14" w:rsidRDefault="00EA7849" w:rsidP="00EA7849">
            <w:pPr>
              <w:rPr>
                <w:rFonts w:cs="Arial"/>
                <w:sz w:val="22"/>
                <w:szCs w:val="22"/>
              </w:rPr>
            </w:pPr>
            <w:r w:rsidRPr="00B44C14">
              <w:rPr>
                <w:rFonts w:cs="Arial"/>
                <w:sz w:val="22"/>
                <w:szCs w:val="22"/>
              </w:rPr>
              <w:t xml:space="preserve">• Homes should be maintained for the present and the future so opt-outs from repairs should not be </w:t>
            </w:r>
            <w:r w:rsidRPr="00B44C14">
              <w:rPr>
                <w:rFonts w:cs="Arial"/>
                <w:sz w:val="22"/>
                <w:szCs w:val="22"/>
              </w:rPr>
              <w:lastRenderedPageBreak/>
              <w:t>allowed except in very exceptional circumstances.</w:t>
            </w:r>
          </w:p>
          <w:p w:rsidR="00EA7849" w:rsidRPr="00B44C14" w:rsidRDefault="00EA7849" w:rsidP="00EA7849">
            <w:pPr>
              <w:rPr>
                <w:rFonts w:cs="Arial"/>
                <w:sz w:val="22"/>
                <w:szCs w:val="22"/>
              </w:rPr>
            </w:pPr>
            <w:r w:rsidRPr="00B44C14">
              <w:rPr>
                <w:rFonts w:cs="Arial"/>
                <w:sz w:val="22"/>
                <w:szCs w:val="22"/>
              </w:rPr>
              <w:t>• Difficulties of individual tenants should be recognised and support offered.</w:t>
            </w:r>
          </w:p>
          <w:p w:rsidR="00EA7849" w:rsidRPr="00B44C14" w:rsidRDefault="00EA7849" w:rsidP="00EA7849">
            <w:pPr>
              <w:rPr>
                <w:rFonts w:cs="Arial"/>
                <w:sz w:val="22"/>
                <w:szCs w:val="22"/>
              </w:rPr>
            </w:pPr>
            <w:r w:rsidRPr="00B44C14">
              <w:rPr>
                <w:rFonts w:cs="Arial"/>
                <w:sz w:val="22"/>
                <w:szCs w:val="22"/>
              </w:rPr>
              <w:t>• Optimum result for residents for the work commissioned</w:t>
            </w:r>
          </w:p>
          <w:p w:rsidR="00EA7849" w:rsidRPr="00B44C14" w:rsidRDefault="00EA7849" w:rsidP="00EA7849">
            <w:pPr>
              <w:rPr>
                <w:rFonts w:cs="Arial"/>
                <w:sz w:val="22"/>
                <w:szCs w:val="22"/>
              </w:rPr>
            </w:pPr>
            <w:r w:rsidRPr="00B44C14">
              <w:rPr>
                <w:rFonts w:cs="Arial"/>
                <w:sz w:val="22"/>
                <w:szCs w:val="22"/>
              </w:rPr>
              <w:t>• The “like for like principle” should be removed</w:t>
            </w:r>
          </w:p>
          <w:p w:rsidR="00EA7849" w:rsidRPr="00B44C14" w:rsidRDefault="00EA7849" w:rsidP="00EA7849">
            <w:pPr>
              <w:rPr>
                <w:rFonts w:cs="Arial"/>
                <w:sz w:val="22"/>
                <w:szCs w:val="22"/>
              </w:rPr>
            </w:pPr>
            <w:r w:rsidRPr="00B44C14">
              <w:rPr>
                <w:rFonts w:cs="Arial"/>
                <w:sz w:val="22"/>
                <w:szCs w:val="22"/>
              </w:rPr>
              <w:t>• Allow “choice” for tenants wherever possible</w:t>
            </w:r>
          </w:p>
          <w:p w:rsidR="00EA7849" w:rsidRPr="00B44C14" w:rsidRDefault="00EA7849" w:rsidP="00EA7849">
            <w:pPr>
              <w:rPr>
                <w:rFonts w:cs="Arial"/>
                <w:sz w:val="22"/>
                <w:szCs w:val="22"/>
              </w:rPr>
            </w:pPr>
            <w:r w:rsidRPr="00B44C14">
              <w:rPr>
                <w:rFonts w:cs="Arial"/>
                <w:sz w:val="22"/>
                <w:szCs w:val="22"/>
              </w:rPr>
              <w:t>• A joined up approach to delivery</w:t>
            </w:r>
          </w:p>
          <w:p w:rsidR="00EA7849" w:rsidRPr="00B44C14" w:rsidRDefault="00EA7849" w:rsidP="00EA7849">
            <w:pPr>
              <w:rPr>
                <w:rFonts w:cs="Arial"/>
                <w:sz w:val="22"/>
                <w:szCs w:val="22"/>
              </w:rPr>
            </w:pPr>
            <w:r w:rsidRPr="00B44C14">
              <w:rPr>
                <w:rFonts w:cs="Arial"/>
                <w:sz w:val="22"/>
                <w:szCs w:val="22"/>
              </w:rPr>
              <w:t>• Improved communication plans for tenants on what, where, when and why. Timescale for delivery of the Oxford Standard is available for each area.</w:t>
            </w:r>
          </w:p>
          <w:p w:rsidR="00EA7849" w:rsidRPr="00B44C14" w:rsidRDefault="00EA7849" w:rsidP="00EA7849">
            <w:pPr>
              <w:rPr>
                <w:rFonts w:cs="Arial"/>
                <w:sz w:val="22"/>
                <w:szCs w:val="22"/>
              </w:rPr>
            </w:pPr>
            <w:r w:rsidRPr="00B44C14">
              <w:rPr>
                <w:rFonts w:cs="Arial"/>
                <w:sz w:val="22"/>
                <w:szCs w:val="22"/>
              </w:rPr>
              <w:t>• The quality of work should be of a high standard judged both by the Council and tenants.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0C7EFC" w:rsidRPr="00B44C14" w:rsidTr="000C7EFC">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C7EFC" w:rsidRPr="00B44C14" w:rsidRDefault="000C7EFC" w:rsidP="00316382">
            <w:pPr>
              <w:rPr>
                <w:rFonts w:cs="Arial"/>
                <w:b/>
                <w:bCs/>
                <w:sz w:val="22"/>
                <w:szCs w:val="22"/>
              </w:rPr>
            </w:pPr>
            <w:r w:rsidRPr="00B44C14">
              <w:rPr>
                <w:rFonts w:cs="Arial"/>
                <w:b/>
                <w:bCs/>
                <w:sz w:val="22"/>
                <w:szCs w:val="22"/>
              </w:rPr>
              <w:lastRenderedPageBreak/>
              <w:t>Discretionary Rate Relief Policy – Scrutiny Committee 8 December</w:t>
            </w:r>
          </w:p>
        </w:tc>
      </w:tr>
      <w:tr w:rsidR="000C7EFC" w:rsidRPr="00B44C14" w:rsidTr="00B44C14">
        <w:tc>
          <w:tcPr>
            <w:tcW w:w="5245"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Executive response</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 xml:space="preserve">Lead Member &amp; Officer </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Implemented Y/N / due date</w:t>
            </w:r>
          </w:p>
        </w:tc>
      </w:tr>
      <w:tr w:rsidR="000C7EFC" w:rsidRPr="00B44C14" w:rsidTr="001F088D">
        <w:tc>
          <w:tcPr>
            <w:tcW w:w="5245" w:type="dxa"/>
            <w:shd w:val="clear" w:color="auto" w:fill="auto"/>
            <w:vAlign w:val="center"/>
          </w:tcPr>
          <w:p w:rsidR="000C7EFC" w:rsidRPr="00B44C14" w:rsidRDefault="000C7EFC" w:rsidP="000C7EFC">
            <w:pPr>
              <w:rPr>
                <w:rFonts w:cs="Arial"/>
                <w:sz w:val="22"/>
                <w:szCs w:val="22"/>
              </w:rPr>
            </w:pPr>
            <w:r w:rsidRPr="00B44C14">
              <w:rPr>
                <w:rFonts w:cs="Arial"/>
                <w:sz w:val="22"/>
                <w:szCs w:val="22"/>
              </w:rPr>
              <w:t>1. That non-profit making organisations are clearly encouraged to contact the City Council for an early assessment of whether they may be entitled to discretionary reliefs.</w:t>
            </w:r>
          </w:p>
        </w:tc>
        <w:tc>
          <w:tcPr>
            <w:tcW w:w="992" w:type="dxa"/>
            <w:shd w:val="clear" w:color="auto" w:fill="auto"/>
          </w:tcPr>
          <w:p w:rsidR="000C7EFC" w:rsidRPr="00B44C14" w:rsidRDefault="003B3272" w:rsidP="00583C5A">
            <w:pPr>
              <w:rPr>
                <w:rFonts w:cs="Arial"/>
                <w:sz w:val="22"/>
                <w:szCs w:val="22"/>
              </w:rPr>
            </w:pPr>
            <w:r w:rsidRPr="00B44C14">
              <w:rPr>
                <w:rFonts w:cs="Arial"/>
                <w:sz w:val="22"/>
                <w:szCs w:val="22"/>
              </w:rPr>
              <w:t>Y</w:t>
            </w:r>
          </w:p>
        </w:tc>
        <w:tc>
          <w:tcPr>
            <w:tcW w:w="4394" w:type="dxa"/>
            <w:shd w:val="clear" w:color="auto" w:fill="auto"/>
          </w:tcPr>
          <w:p w:rsidR="000C7EFC" w:rsidRPr="00B44C14" w:rsidRDefault="003B3272" w:rsidP="003B3272">
            <w:pPr>
              <w:rPr>
                <w:rFonts w:cs="Arial"/>
                <w:sz w:val="22"/>
                <w:szCs w:val="22"/>
              </w:rPr>
            </w:pPr>
            <w:r w:rsidRPr="00B44C14">
              <w:rPr>
                <w:rFonts w:cs="Arial"/>
                <w:sz w:val="22"/>
                <w:szCs w:val="22"/>
              </w:rPr>
              <w:t>All rate payers receive an annual bill which contains information about reliefs. Smaller start-ups are more difficult to identify but perhaps Scrutiny could help with this.</w:t>
            </w:r>
          </w:p>
        </w:tc>
        <w:tc>
          <w:tcPr>
            <w:tcW w:w="1701" w:type="dxa"/>
          </w:tcPr>
          <w:p w:rsidR="000C7EFC" w:rsidRPr="00B44C14" w:rsidRDefault="00C711B7" w:rsidP="001F088D">
            <w:pPr>
              <w:rPr>
                <w:rFonts w:cs="Arial"/>
                <w:sz w:val="22"/>
                <w:szCs w:val="22"/>
              </w:rPr>
            </w:pPr>
            <w:r w:rsidRPr="00B44C14">
              <w:rPr>
                <w:rFonts w:cs="Arial"/>
                <w:sz w:val="22"/>
                <w:szCs w:val="22"/>
              </w:rPr>
              <w:t>Cllr Brown / Tanya Bandekar</w:t>
            </w:r>
          </w:p>
        </w:tc>
        <w:tc>
          <w:tcPr>
            <w:tcW w:w="1701" w:type="dxa"/>
          </w:tcPr>
          <w:p w:rsidR="000C7EFC" w:rsidRPr="00395D50" w:rsidRDefault="001F088D" w:rsidP="00395D50">
            <w:pPr>
              <w:rPr>
                <w:rFonts w:cs="Arial"/>
                <w:sz w:val="22"/>
                <w:szCs w:val="22"/>
              </w:rPr>
            </w:pPr>
            <w:r>
              <w:rPr>
                <w:rFonts w:cs="Arial"/>
                <w:sz w:val="22"/>
                <w:szCs w:val="22"/>
              </w:rPr>
              <w:t>TBC</w:t>
            </w:r>
          </w:p>
        </w:tc>
      </w:tr>
      <w:tr w:rsidR="00DE7627"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627" w:rsidRPr="00B44C14" w:rsidRDefault="00DE7627" w:rsidP="00DE7627">
            <w:pPr>
              <w:rPr>
                <w:rFonts w:cs="Arial"/>
                <w:b/>
                <w:sz w:val="22"/>
                <w:szCs w:val="22"/>
              </w:rPr>
            </w:pPr>
            <w:r w:rsidRPr="00B44C14">
              <w:rPr>
                <w:rFonts w:cs="Arial"/>
                <w:b/>
                <w:bCs/>
                <w:sz w:val="22"/>
                <w:szCs w:val="22"/>
              </w:rPr>
              <w:t>Clean Streets – Scrutiny Committee 8 December</w:t>
            </w:r>
          </w:p>
        </w:tc>
      </w:tr>
      <w:tr w:rsidR="00DE7627" w:rsidRPr="00B44C14" w:rsidTr="00B44C14">
        <w:tc>
          <w:tcPr>
            <w:tcW w:w="5245"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Executive response</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 xml:space="preserve">Lead Member &amp; Officer </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Implemented Y/N / due date</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1. That consideration is given to how street cleaning can be sufficiently resourced whilst the </w:t>
            </w:r>
            <w:proofErr w:type="spellStart"/>
            <w:r w:rsidRPr="00B44C14">
              <w:rPr>
                <w:rFonts w:eastAsia="Calibri" w:cs="Arial"/>
                <w:sz w:val="22"/>
                <w:szCs w:val="22"/>
              </w:rPr>
              <w:t>Streetscene</w:t>
            </w:r>
            <w:proofErr w:type="spellEnd"/>
            <w:r w:rsidRPr="00B44C14">
              <w:rPr>
                <w:rFonts w:eastAsia="Calibri" w:cs="Arial"/>
                <w:sz w:val="22"/>
                <w:szCs w:val="22"/>
              </w:rPr>
              <w:t xml:space="preserve"> Service responds appropriately to future flooding events.</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N</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As the public understands, at times of emergency such as flooding, it is vital that City Council </w:t>
            </w:r>
            <w:proofErr w:type="gramStart"/>
            <w:r w:rsidRPr="00B44C14">
              <w:rPr>
                <w:rFonts w:cs="Arial"/>
                <w:sz w:val="22"/>
                <w:szCs w:val="22"/>
              </w:rPr>
              <w:t>staff are</w:t>
            </w:r>
            <w:proofErr w:type="gramEnd"/>
            <w:r w:rsidRPr="00B44C14">
              <w:rPr>
                <w:rFonts w:cs="Arial"/>
                <w:sz w:val="22"/>
                <w:szCs w:val="22"/>
              </w:rPr>
              <w:t xml:space="preserve"> deployed to safeguard life and property. Sometimes this will mean some street cleaning being postponed until after the emergency is over.  </w:t>
            </w:r>
          </w:p>
          <w:p w:rsidR="00DE7627" w:rsidRPr="00B44C14" w:rsidRDefault="00DE7627" w:rsidP="00316382">
            <w:pPr>
              <w:rPr>
                <w:rFonts w:cs="Arial"/>
                <w:sz w:val="22"/>
                <w:szCs w:val="22"/>
              </w:rPr>
            </w:pPr>
          </w:p>
        </w:tc>
        <w:tc>
          <w:tcPr>
            <w:tcW w:w="1701" w:type="dxa"/>
          </w:tcPr>
          <w:p w:rsidR="00DE7627" w:rsidRPr="00B44C14" w:rsidRDefault="00DE7627" w:rsidP="00316382">
            <w:pPr>
              <w:rPr>
                <w:rFonts w:cs="Arial"/>
                <w:sz w:val="22"/>
                <w:szCs w:val="22"/>
              </w:rPr>
            </w:pPr>
            <w:r w:rsidRPr="00B44C14">
              <w:rPr>
                <w:rFonts w:cs="Arial"/>
                <w:sz w:val="22"/>
                <w:szCs w:val="22"/>
              </w:rPr>
              <w:t>Cllr Tanner</w:t>
            </w:r>
            <w:r w:rsidR="00583C5A" w:rsidRPr="00B44C14">
              <w:rPr>
                <w:rFonts w:cs="Arial"/>
                <w:sz w:val="22"/>
                <w:szCs w:val="22"/>
              </w:rPr>
              <w:t xml:space="preserve"> / Doug </w:t>
            </w:r>
            <w:proofErr w:type="spellStart"/>
            <w:r w:rsidR="00583C5A"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NA</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2. That the street cleaning service standards are circulated to elected members, so that any Member </w:t>
            </w:r>
            <w:r w:rsidRPr="00B44C14">
              <w:rPr>
                <w:rFonts w:eastAsia="Calibri" w:cs="Arial"/>
                <w:sz w:val="22"/>
                <w:szCs w:val="22"/>
              </w:rPr>
              <w:lastRenderedPageBreak/>
              <w:t xml:space="preserve">requests for additional work can be </w:t>
            </w:r>
            <w:proofErr w:type="spellStart"/>
            <w:r w:rsidRPr="00B44C14">
              <w:rPr>
                <w:rFonts w:eastAsia="Calibri" w:cs="Arial"/>
                <w:sz w:val="22"/>
                <w:szCs w:val="22"/>
              </w:rPr>
              <w:t>costed</w:t>
            </w:r>
            <w:proofErr w:type="spellEnd"/>
            <w:r w:rsidRPr="00B44C14">
              <w:rPr>
                <w:rFonts w:eastAsia="Calibri" w:cs="Arial"/>
                <w:sz w:val="22"/>
                <w:szCs w:val="22"/>
              </w:rPr>
              <w:t xml:space="preserve"> and considered within the current budget round.</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lastRenderedPageBreak/>
              <w:t>Y</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I am very happy to ask officers to circulate streets cleaning standards to be circulated </w:t>
            </w:r>
            <w:r w:rsidRPr="00B44C14">
              <w:rPr>
                <w:rFonts w:cs="Arial"/>
                <w:sz w:val="22"/>
                <w:szCs w:val="22"/>
              </w:rPr>
              <w:lastRenderedPageBreak/>
              <w:t>to all councillors.</w:t>
            </w:r>
          </w:p>
          <w:p w:rsidR="00DE7627" w:rsidRPr="00B44C14" w:rsidRDefault="00DE7627" w:rsidP="00316382">
            <w:pPr>
              <w:rPr>
                <w:rFonts w:cs="Arial"/>
                <w:sz w:val="22"/>
                <w:szCs w:val="22"/>
              </w:rPr>
            </w:pPr>
          </w:p>
        </w:tc>
        <w:tc>
          <w:tcPr>
            <w:tcW w:w="1701" w:type="dxa"/>
          </w:tcPr>
          <w:p w:rsidR="00DE7627" w:rsidRPr="00B44C14" w:rsidRDefault="00583C5A" w:rsidP="00316382">
            <w:pPr>
              <w:rPr>
                <w:rFonts w:cs="Arial"/>
                <w:sz w:val="22"/>
                <w:szCs w:val="22"/>
              </w:rPr>
            </w:pPr>
            <w:r w:rsidRPr="00B44C14">
              <w:rPr>
                <w:rFonts w:cs="Arial"/>
                <w:sz w:val="22"/>
                <w:szCs w:val="22"/>
              </w:rPr>
              <w:lastRenderedPageBreak/>
              <w:t xml:space="preserve">Cllr Tanner / Doug </w:t>
            </w:r>
            <w:proofErr w:type="spellStart"/>
            <w:r w:rsidRPr="00B44C14">
              <w:rPr>
                <w:rFonts w:cs="Arial"/>
                <w:sz w:val="22"/>
                <w:szCs w:val="22"/>
              </w:rPr>
              <w:lastRenderedPageBreak/>
              <w:t>Loveridge</w:t>
            </w:r>
            <w:proofErr w:type="spellEnd"/>
          </w:p>
        </w:tc>
        <w:tc>
          <w:tcPr>
            <w:tcW w:w="1701" w:type="dxa"/>
          </w:tcPr>
          <w:p w:rsidR="00DE7627" w:rsidRPr="00B44C14" w:rsidRDefault="00933E25" w:rsidP="00316382">
            <w:pPr>
              <w:rPr>
                <w:rFonts w:cs="Arial"/>
                <w:sz w:val="22"/>
                <w:szCs w:val="22"/>
              </w:rPr>
            </w:pPr>
            <w:r w:rsidRPr="00B44C14">
              <w:rPr>
                <w:rFonts w:cs="Arial"/>
                <w:sz w:val="22"/>
                <w:szCs w:val="22"/>
              </w:rPr>
              <w:lastRenderedPageBreak/>
              <w:t>Y</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lastRenderedPageBreak/>
              <w:t>3. That clarification is provided as to what legal powers the City Council has to ensure the removal of graffiti from privately owned properties.  Any guidance provide (e.g. online, written correspondence) should be reviewed and updated accordingly.</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3B3272" w:rsidP="00DE7627">
            <w:pPr>
              <w:rPr>
                <w:rFonts w:cs="Arial"/>
                <w:sz w:val="22"/>
                <w:szCs w:val="22"/>
              </w:rPr>
            </w:pPr>
            <w:r w:rsidRPr="00B44C14">
              <w:rPr>
                <w:rFonts w:cs="Arial"/>
                <w:sz w:val="22"/>
                <w:szCs w:val="22"/>
              </w:rPr>
              <w:t>This seems timely and Legal</w:t>
            </w:r>
            <w:r w:rsidR="002A0C78" w:rsidRPr="00B44C14">
              <w:rPr>
                <w:rFonts w:cs="Arial"/>
                <w:sz w:val="22"/>
                <w:szCs w:val="22"/>
              </w:rPr>
              <w:t xml:space="preserve"> colleagues</w:t>
            </w:r>
            <w:r w:rsidRPr="00B44C14">
              <w:rPr>
                <w:rFonts w:cs="Arial"/>
                <w:sz w:val="22"/>
                <w:szCs w:val="22"/>
              </w:rPr>
              <w:t xml:space="preserve"> will review what powers (if any) are available.  The Council is </w:t>
            </w:r>
            <w:r w:rsidR="00551928" w:rsidRPr="00B44C14">
              <w:rPr>
                <w:rFonts w:cs="Arial"/>
                <w:sz w:val="22"/>
                <w:szCs w:val="22"/>
              </w:rPr>
              <w:t xml:space="preserve">also </w:t>
            </w:r>
            <w:r w:rsidRPr="00B44C14">
              <w:rPr>
                <w:rFonts w:cs="Arial"/>
                <w:sz w:val="22"/>
                <w:szCs w:val="22"/>
              </w:rPr>
              <w:t xml:space="preserve">planning to invest in a new officer post to encourage graffiti removal from private properties.   </w:t>
            </w: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Y</w:t>
            </w:r>
          </w:p>
        </w:tc>
      </w:tr>
      <w:tr w:rsidR="005F5124" w:rsidRPr="00B44C14"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B44C14" w:rsidRDefault="00A308B0" w:rsidP="00316382">
            <w:pPr>
              <w:rPr>
                <w:rFonts w:cs="Arial"/>
                <w:b/>
                <w:sz w:val="22"/>
                <w:szCs w:val="22"/>
              </w:rPr>
            </w:pPr>
            <w:r w:rsidRPr="00B44C14">
              <w:rPr>
                <w:rFonts w:cs="Arial"/>
                <w:b/>
                <w:bCs/>
                <w:sz w:val="22"/>
                <w:szCs w:val="22"/>
              </w:rPr>
              <w:t>Statement of Community Involvement 2014 Review – Scrutiny Committee 10 November</w:t>
            </w:r>
          </w:p>
        </w:tc>
      </w:tr>
      <w:tr w:rsidR="005F5124" w:rsidRPr="00B44C14" w:rsidTr="00B44C14">
        <w:tc>
          <w:tcPr>
            <w:tcW w:w="5245"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Executive response</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 xml:space="preserve">Lead Member &amp; Officer </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Implemented Y/N / due date</w:t>
            </w:r>
          </w:p>
        </w:tc>
      </w:tr>
      <w:tr w:rsidR="005F5124" w:rsidRPr="00B44C14" w:rsidTr="00B44C14">
        <w:tc>
          <w:tcPr>
            <w:tcW w:w="5245" w:type="dxa"/>
            <w:shd w:val="clear" w:color="auto" w:fill="auto"/>
          </w:tcPr>
          <w:p w:rsidR="005F5124" w:rsidRPr="00B44C14" w:rsidRDefault="005F5124" w:rsidP="005F5124">
            <w:pPr>
              <w:numPr>
                <w:ilvl w:val="0"/>
                <w:numId w:val="1"/>
              </w:numPr>
              <w:contextualSpacing/>
              <w:rPr>
                <w:rFonts w:eastAsia="Calibri" w:cs="Arial"/>
                <w:sz w:val="22"/>
                <w:szCs w:val="22"/>
              </w:rPr>
            </w:pPr>
            <w:r w:rsidRPr="00B44C14">
              <w:rPr>
                <w:rFonts w:eastAsia="Calibri" w:cs="Arial"/>
                <w:sz w:val="22"/>
                <w:szCs w:val="22"/>
              </w:rPr>
              <w:t>That the Statement of Community engagement clearly sets out how members of the public can access paper versions of planning documents</w:t>
            </w:r>
          </w:p>
        </w:tc>
        <w:tc>
          <w:tcPr>
            <w:tcW w:w="992" w:type="dxa"/>
            <w:shd w:val="clear" w:color="auto" w:fill="auto"/>
          </w:tcPr>
          <w:p w:rsidR="005F5124" w:rsidRPr="00B44C14" w:rsidRDefault="005F5124" w:rsidP="00316382">
            <w:pPr>
              <w:rPr>
                <w:rFonts w:cs="Arial"/>
                <w:sz w:val="22"/>
                <w:szCs w:val="22"/>
              </w:rPr>
            </w:pPr>
            <w:r w:rsidRPr="00B44C14">
              <w:rPr>
                <w:rFonts w:cs="Arial"/>
                <w:sz w:val="22"/>
                <w:szCs w:val="22"/>
              </w:rPr>
              <w:t>Y</w:t>
            </w:r>
          </w:p>
        </w:tc>
        <w:tc>
          <w:tcPr>
            <w:tcW w:w="4394" w:type="dxa"/>
            <w:shd w:val="clear" w:color="auto" w:fill="auto"/>
          </w:tcPr>
          <w:p w:rsidR="005F5124" w:rsidRPr="00B44C14" w:rsidRDefault="005F5124" w:rsidP="00316382">
            <w:pPr>
              <w:rPr>
                <w:rFonts w:cs="Arial"/>
                <w:sz w:val="22"/>
                <w:szCs w:val="22"/>
              </w:rPr>
            </w:pPr>
            <w:r w:rsidRPr="00B44C14">
              <w:rPr>
                <w:rFonts w:cs="Arial"/>
                <w:sz w:val="22"/>
                <w:szCs w:val="22"/>
              </w:rPr>
              <w:t>Very happy to accept that change to the report</w:t>
            </w:r>
          </w:p>
        </w:tc>
        <w:tc>
          <w:tcPr>
            <w:tcW w:w="1701" w:type="dxa"/>
          </w:tcPr>
          <w:p w:rsidR="005F5124" w:rsidRPr="00B44C14" w:rsidRDefault="005F5124" w:rsidP="00316382">
            <w:pPr>
              <w:rPr>
                <w:rFonts w:cs="Arial"/>
                <w:sz w:val="22"/>
                <w:szCs w:val="22"/>
              </w:rPr>
            </w:pPr>
            <w:r w:rsidRPr="00B44C14">
              <w:rPr>
                <w:rFonts w:cs="Arial"/>
                <w:sz w:val="22"/>
                <w:szCs w:val="22"/>
              </w:rPr>
              <w:t xml:space="preserve">Cllr Price / Lyndsey </w:t>
            </w:r>
            <w:proofErr w:type="spellStart"/>
            <w:r w:rsidRPr="00B44C14">
              <w:rPr>
                <w:rFonts w:cs="Arial"/>
                <w:sz w:val="22"/>
                <w:szCs w:val="22"/>
              </w:rPr>
              <w:t>Beveridge</w:t>
            </w:r>
            <w:proofErr w:type="spellEnd"/>
          </w:p>
        </w:tc>
        <w:tc>
          <w:tcPr>
            <w:tcW w:w="1701" w:type="dxa"/>
          </w:tcPr>
          <w:p w:rsidR="005F5124" w:rsidRPr="00B44C14" w:rsidRDefault="005F5124" w:rsidP="00316382">
            <w:pPr>
              <w:rPr>
                <w:rFonts w:cs="Arial"/>
                <w:sz w:val="22"/>
                <w:szCs w:val="22"/>
              </w:rPr>
            </w:pPr>
            <w:r w:rsidRPr="00B44C14">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BB68B5" w:rsidP="0017183A">
            <w:pPr>
              <w:rPr>
                <w:rFonts w:cs="Arial"/>
                <w:b/>
                <w:sz w:val="22"/>
                <w:szCs w:val="22"/>
              </w:rPr>
            </w:pPr>
            <w:r w:rsidRPr="00B44C14">
              <w:rPr>
                <w:rFonts w:cs="Arial"/>
                <w:b/>
                <w:sz w:val="22"/>
                <w:szCs w:val="22"/>
              </w:rPr>
              <w:t xml:space="preserve">Towards Mental Health and Wellbeing – Scrutiny Committee </w:t>
            </w:r>
            <w:r w:rsidR="0017183A" w:rsidRPr="00B44C14">
              <w:rPr>
                <w:rFonts w:cs="Arial"/>
                <w:b/>
                <w:sz w:val="22"/>
                <w:szCs w:val="22"/>
              </w:rPr>
              <w:t>6</w:t>
            </w:r>
            <w:r w:rsidRPr="00B44C14">
              <w:rPr>
                <w:rFonts w:cs="Arial"/>
                <w:b/>
                <w:sz w:val="22"/>
                <w:szCs w:val="22"/>
              </w:rPr>
              <w:t xml:space="preserve"> October </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numPr>
                <w:ilvl w:val="0"/>
                <w:numId w:val="1"/>
              </w:numPr>
              <w:contextualSpacing/>
              <w:rPr>
                <w:rFonts w:eastAsia="Calibri" w:cs="Arial"/>
                <w:sz w:val="22"/>
                <w:szCs w:val="22"/>
              </w:rPr>
            </w:pPr>
            <w:r w:rsidRPr="00B44C14">
              <w:rPr>
                <w:rFonts w:eastAsia="Calibri" w:cs="Arial"/>
                <w:sz w:val="22"/>
                <w:szCs w:val="22"/>
              </w:rPr>
              <w:t>That the establishment of the Member Challenge Panel for Mental Health and Wellbeing does not divert officer resources away from other Member Services such as Scrutiny. Consideration should be given to whether a budget bid is required to support this new Member Panel.</w:t>
            </w:r>
          </w:p>
        </w:tc>
        <w:tc>
          <w:tcPr>
            <w:tcW w:w="992" w:type="dxa"/>
            <w:shd w:val="clear" w:color="auto" w:fill="auto"/>
          </w:tcPr>
          <w:p w:rsidR="00BB68B5" w:rsidRPr="00B44C14" w:rsidRDefault="00BB68B5"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BB68B5" w:rsidP="00316382">
            <w:pPr>
              <w:rPr>
                <w:rFonts w:cs="Arial"/>
                <w:sz w:val="22"/>
                <w:szCs w:val="22"/>
              </w:rPr>
            </w:pPr>
            <w:r w:rsidRPr="00B44C14">
              <w:rPr>
                <w:rFonts w:cs="Arial"/>
                <w:sz w:val="22"/>
                <w:szCs w:val="22"/>
              </w:rPr>
              <w:t>I would anticipate this challenge panel being member led, and operating for the most part informally, rather than drawing upon extensive officer support. </w:t>
            </w:r>
          </w:p>
        </w:tc>
        <w:tc>
          <w:tcPr>
            <w:tcW w:w="1701" w:type="dxa"/>
          </w:tcPr>
          <w:p w:rsidR="00BB68B5" w:rsidRPr="00B44C14" w:rsidRDefault="00BB68B5" w:rsidP="00316382">
            <w:pPr>
              <w:rPr>
                <w:rFonts w:cs="Arial"/>
                <w:sz w:val="22"/>
                <w:szCs w:val="22"/>
              </w:rPr>
            </w:pPr>
            <w:r w:rsidRPr="00B44C14">
              <w:rPr>
                <w:rFonts w:cs="Arial"/>
                <w:sz w:val="22"/>
                <w:szCs w:val="22"/>
              </w:rPr>
              <w:t>Cllr Turner / Val Johnson</w:t>
            </w:r>
          </w:p>
        </w:tc>
        <w:tc>
          <w:tcPr>
            <w:tcW w:w="1701" w:type="dxa"/>
          </w:tcPr>
          <w:p w:rsidR="00BB68B5"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That the Action Plan is updated and elaborated upon to include progress made against actions that are due.</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val="restart"/>
            <w:shd w:val="clear" w:color="auto" w:fill="auto"/>
          </w:tcPr>
          <w:p w:rsidR="00BF26ED" w:rsidRPr="00B44C14" w:rsidRDefault="00BF26ED" w:rsidP="00316382">
            <w:pPr>
              <w:rPr>
                <w:rFonts w:cs="Arial"/>
                <w:sz w:val="22"/>
                <w:szCs w:val="22"/>
              </w:rPr>
            </w:pPr>
            <w:r w:rsidRPr="00B44C14">
              <w:rPr>
                <w:rFonts w:cs="Arial"/>
                <w:sz w:val="22"/>
                <w:szCs w:val="22"/>
              </w:rPr>
              <w:t>These are sensible comments on how to develop the action plan, and we had certainly hoped to update and monitor it.</w:t>
            </w: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 xml:space="preserve">That resources required to deliver the Action Plan are fully identified and </w:t>
            </w:r>
            <w:proofErr w:type="spellStart"/>
            <w:r w:rsidRPr="00B44C14">
              <w:rPr>
                <w:rFonts w:eastAsia="Calibri" w:cs="Arial"/>
                <w:sz w:val="22"/>
                <w:szCs w:val="22"/>
              </w:rPr>
              <w:t>costed</w:t>
            </w:r>
            <w:proofErr w:type="spellEnd"/>
            <w:r w:rsidRPr="00B44C14">
              <w:rPr>
                <w:rFonts w:eastAsia="Calibri" w:cs="Arial"/>
                <w:sz w:val="22"/>
                <w:szCs w:val="22"/>
              </w:rPr>
              <w:t>, so that any bids for additional resources can be made as part of the current budget setting process.</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 xml:space="preserve">That consideration is given to the role of ethnic minority groups and faith leaders in supporting </w:t>
            </w:r>
            <w:r w:rsidRPr="00B44C14">
              <w:rPr>
                <w:rFonts w:eastAsia="Calibri" w:cs="Arial"/>
                <w:sz w:val="22"/>
                <w:szCs w:val="22"/>
              </w:rPr>
              <w:lastRenderedPageBreak/>
              <w:t>mental health and wellbeing in Oxford, and to how these can be included in the action plan.</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lastRenderedPageBreak/>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lastRenderedPageBreak/>
              <w:t>That consideration is given to how the action plan supports the mental health and wellbeing of service personnel and veterans, and to whether more focus on these specific groups is required.</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17183A" w:rsidP="00316382">
            <w:pPr>
              <w:rPr>
                <w:rFonts w:cs="Arial"/>
                <w:b/>
                <w:sz w:val="22"/>
                <w:szCs w:val="22"/>
              </w:rPr>
            </w:pPr>
            <w:r w:rsidRPr="00B44C14">
              <w:rPr>
                <w:rFonts w:cs="Arial"/>
                <w:b/>
                <w:sz w:val="22"/>
                <w:szCs w:val="22"/>
              </w:rPr>
              <w:t xml:space="preserve">Draft </w:t>
            </w:r>
            <w:r w:rsidR="00BB68B5" w:rsidRPr="00B44C14">
              <w:rPr>
                <w:rFonts w:cs="Arial"/>
                <w:b/>
                <w:sz w:val="22"/>
                <w:szCs w:val="22"/>
              </w:rPr>
              <w:t>Culture Strategy 2015-18 – Scrutiny Committee 6 October</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rPr>
                <w:rFonts w:eastAsia="Calibri" w:cs="Arial"/>
                <w:sz w:val="22"/>
                <w:szCs w:val="22"/>
              </w:rPr>
            </w:pPr>
            <w:r w:rsidRPr="00B44C14">
              <w:rPr>
                <w:rFonts w:eastAsia="Calibri" w:cs="Arial"/>
                <w:sz w:val="22"/>
                <w:szCs w:val="22"/>
              </w:rPr>
              <w:t>1.</w:t>
            </w:r>
            <w:r w:rsidRPr="00B44C14">
              <w:rPr>
                <w:rFonts w:cs="Arial"/>
                <w:sz w:val="22"/>
                <w:szCs w:val="22"/>
              </w:rPr>
              <w:t xml:space="preserve"> </w:t>
            </w:r>
            <w:r w:rsidRPr="00B44C14">
              <w:rPr>
                <w:rFonts w:eastAsia="Calibri" w:cs="Arial"/>
                <w:sz w:val="22"/>
                <w:szCs w:val="22"/>
              </w:rPr>
              <w:t>That the Culture Strategy presents the fullest picture of Oxford’s cultural offering, including cultural experiences that the City Council is not directly involved in.</w:t>
            </w:r>
          </w:p>
        </w:tc>
        <w:tc>
          <w:tcPr>
            <w:tcW w:w="992" w:type="dxa"/>
            <w:shd w:val="clear" w:color="auto" w:fill="auto"/>
          </w:tcPr>
          <w:p w:rsidR="00BB68B5" w:rsidRPr="00B44C14" w:rsidRDefault="00A148F9" w:rsidP="00A148F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 xml:space="preserve">The Strategy is focused on cultural offerings and experiences that the Council supports (by funding or partnership working) or delivers. </w:t>
            </w:r>
            <w:r w:rsidR="008D24F2" w:rsidRPr="00B44C14">
              <w:rPr>
                <w:rFonts w:cs="Arial"/>
                <w:sz w:val="22"/>
                <w:szCs w:val="22"/>
              </w:rPr>
              <w:t>There’s no reason why we can’t explore these links.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2.</w:t>
            </w:r>
            <w:r w:rsidRPr="00B44C14">
              <w:rPr>
                <w:rFonts w:cs="Arial"/>
                <w:sz w:val="22"/>
                <w:szCs w:val="22"/>
              </w:rPr>
              <w:t xml:space="preserve"> </w:t>
            </w:r>
            <w:r w:rsidRPr="00B44C14">
              <w:rPr>
                <w:rFonts w:eastAsia="Calibri" w:cs="Arial"/>
                <w:sz w:val="22"/>
                <w:szCs w:val="22"/>
              </w:rPr>
              <w:t>That the Culture Strategy sets out how City Council functions such as licencing and planning can play an important role in supporting culture.</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Yes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3. That the list of organisations invited to contribute to the Culture Strategy is shared with elected members, so that they can make any further suggestions.</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9B54B8">
            <w:pPr>
              <w:rPr>
                <w:rFonts w:cs="Arial"/>
                <w:sz w:val="22"/>
                <w:szCs w:val="22"/>
              </w:rPr>
            </w:pPr>
            <w:r w:rsidRPr="00B44C14">
              <w:rPr>
                <w:rFonts w:cs="Arial"/>
                <w:sz w:val="22"/>
                <w:szCs w:val="22"/>
              </w:rPr>
              <w:t>Yes. Happy for this to be shared with anyone else members think would be helpful.</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4.</w:t>
            </w:r>
            <w:r w:rsidRPr="00B44C14">
              <w:rPr>
                <w:rFonts w:cs="Arial"/>
                <w:sz w:val="22"/>
                <w:szCs w:val="22"/>
              </w:rPr>
              <w:t xml:space="preserve"> </w:t>
            </w:r>
            <w:r w:rsidRPr="00B44C14">
              <w:rPr>
                <w:rFonts w:eastAsia="Calibri" w:cs="Arial"/>
                <w:sz w:val="22"/>
                <w:szCs w:val="22"/>
              </w:rPr>
              <w:t xml:space="preserve">That consideration is given to how the City Council can encourage visitors to spend more time in Oxford, and to whether increasing visitor length of stay should be made a priority in the Culture Strategy.  </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BE4848">
            <w:pPr>
              <w:rPr>
                <w:rFonts w:cs="Arial"/>
                <w:sz w:val="22"/>
                <w:szCs w:val="22"/>
              </w:rPr>
            </w:pPr>
            <w:r w:rsidRPr="00B44C14">
              <w:rPr>
                <w:rFonts w:cs="Arial"/>
                <w:sz w:val="22"/>
                <w:szCs w:val="22"/>
              </w:rPr>
              <w:t>This will be considered by Experience Oxfordshire, who are funded by the City Council, and included in their Service Level Agreement. It will also be considered in the action plan under priority one; Support the sustainability of Oxford’s cultural sector and improve the skills and diversity of the city’s current and future creative workforce.</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 xml:space="preserve">Budget Monitoring 2014/15 – Quarter 1 – Finance Panel 4 September </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 xml:space="preserve">Agreed </w:t>
            </w:r>
            <w:r w:rsidRPr="00B44C14">
              <w:rPr>
                <w:rFonts w:cs="Arial"/>
                <w:b/>
                <w:sz w:val="22"/>
                <w:szCs w:val="22"/>
              </w:rPr>
              <w:lastRenderedPageBreak/>
              <w:t>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lastRenderedPageBreak/>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w:t>
            </w:r>
            <w:r w:rsidRPr="00B44C14">
              <w:rPr>
                <w:rFonts w:cs="Arial"/>
                <w:b/>
                <w:sz w:val="22"/>
                <w:szCs w:val="22"/>
              </w:rPr>
              <w:lastRenderedPageBreak/>
              <w:t xml:space="preserve">&amp;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lastRenderedPageBreak/>
              <w:t xml:space="preserve">Implemented </w:t>
            </w:r>
            <w:r w:rsidRPr="00B44C14">
              <w:rPr>
                <w:rFonts w:cs="Arial"/>
                <w:b/>
                <w:sz w:val="22"/>
                <w:szCs w:val="22"/>
              </w:rPr>
              <w:lastRenderedPageBreak/>
              <w:t>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lastRenderedPageBreak/>
              <w:t>That urgent action is taken to avoid a loss of subsidy relating to the overpayment of benefits.</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Extra action is already being taken, looking at training and processes.  The threshold is more stringent this year due to the removal of Council Tax benefit from this calculation. </w:t>
            </w:r>
          </w:p>
        </w:tc>
        <w:tc>
          <w:tcPr>
            <w:tcW w:w="1701" w:type="dxa"/>
          </w:tcPr>
          <w:p w:rsidR="0035028E" w:rsidRPr="00B44C14" w:rsidRDefault="0035028E" w:rsidP="0035028E">
            <w:pPr>
              <w:rPr>
                <w:rFonts w:cs="Arial"/>
                <w:sz w:val="22"/>
                <w:szCs w:val="22"/>
              </w:rPr>
            </w:pPr>
            <w:r w:rsidRPr="00B44C14">
              <w:rPr>
                <w:rFonts w:cs="Arial"/>
                <w:sz w:val="22"/>
                <w:szCs w:val="22"/>
              </w:rPr>
              <w:t>Cllr Turner / Helen Bishop</w:t>
            </w:r>
          </w:p>
        </w:tc>
        <w:tc>
          <w:tcPr>
            <w:tcW w:w="1701" w:type="dxa"/>
          </w:tcPr>
          <w:p w:rsidR="0035028E" w:rsidRPr="00B44C14" w:rsidRDefault="0035028E" w:rsidP="0035028E">
            <w:pPr>
              <w:rPr>
                <w:rFonts w:cs="Arial"/>
                <w:sz w:val="22"/>
                <w:szCs w:val="22"/>
              </w:rPr>
            </w:pPr>
            <w:r w:rsidRPr="00B44C14">
              <w:rPr>
                <w:rFonts w:cs="Arial"/>
                <w:sz w:val="22"/>
                <w:szCs w:val="22"/>
              </w:rPr>
              <w:t>Y</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If necessary to avoid slippage, a flexible approach should be taken to spending the £2m investment in Homelessness Property Acquisitions in 2014/2015.  This could include investing in social housing instead.</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Note sentiment but other uses are likely to take longer.</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premises for the heavy vehicle testing facility should be flexible enough that it can be used for other purposes in the event that the testing facility is not successful.</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The facility is expected to be successful.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March 2015</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capital programme should be a red risk in performance reports until the new capital gateway process proven to be effective.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N</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Risks are measured using the Risk Management Framework agreed by Council.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Treasury Management – Finance Panel 4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rPr>
              <w:t>That consideration is given to how the capital process can be made more flexible so that approved projects can be brought forward to mitigate slippage elsewhere in the programme.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Noted.  Where possible a flexible approach will be taken. Changes to the capital programme have to be agreed by Council. </w:t>
            </w:r>
          </w:p>
        </w:tc>
        <w:tc>
          <w:tcPr>
            <w:tcW w:w="1701" w:type="dxa"/>
          </w:tcPr>
          <w:p w:rsidR="0035028E" w:rsidRPr="00B44C14" w:rsidRDefault="0035028E" w:rsidP="0035028E">
            <w:pPr>
              <w:rPr>
                <w:rFonts w:cs="Arial"/>
                <w:sz w:val="22"/>
                <w:szCs w:val="22"/>
              </w:rPr>
            </w:pPr>
            <w:r w:rsidRPr="00B44C14">
              <w:rPr>
                <w:rFonts w:cs="Arial"/>
                <w:sz w:val="22"/>
                <w:szCs w:val="22"/>
              </w:rPr>
              <w:t>Cllr Turner</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416"/>
        </w:trPr>
        <w:tc>
          <w:tcPr>
            <w:tcW w:w="14033" w:type="dxa"/>
            <w:gridSpan w:val="5"/>
            <w:shd w:val="clear" w:color="auto" w:fill="D9D9D9"/>
            <w:vAlign w:val="center"/>
          </w:tcPr>
          <w:p w:rsidR="0035028E" w:rsidRPr="00B44C14" w:rsidRDefault="0035028E" w:rsidP="0035028E">
            <w:pPr>
              <w:rPr>
                <w:rFonts w:cs="Arial"/>
                <w:sz w:val="22"/>
                <w:szCs w:val="22"/>
              </w:rPr>
            </w:pPr>
            <w:r w:rsidRPr="00B44C14">
              <w:rPr>
                <w:rFonts w:cs="Arial"/>
                <w:b/>
                <w:sz w:val="22"/>
                <w:szCs w:val="22"/>
              </w:rPr>
              <w:t>Oxfordshire Growth Board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4"/>
              </w:numPr>
              <w:autoSpaceDE w:val="0"/>
              <w:autoSpaceDN w:val="0"/>
              <w:adjustRightInd w:val="0"/>
              <w:contextualSpacing/>
              <w:rPr>
                <w:rFonts w:eastAsia="Calibri" w:cs="Arial"/>
                <w:sz w:val="22"/>
                <w:szCs w:val="22"/>
                <w:lang w:eastAsia="en-GB"/>
              </w:rPr>
            </w:pPr>
            <w:r w:rsidRPr="00B44C14">
              <w:rPr>
                <w:rFonts w:eastAsia="Calibri" w:cs="Arial"/>
                <w:sz w:val="22"/>
                <w:szCs w:val="22"/>
                <w:lang w:eastAsia="en-GB"/>
              </w:rPr>
              <w:t>For the Terms of Reference to explicitly set out that meeting agendas and minutes will be publicly available and that access to meetings will be possible for Councillors and members of the public.</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This suggestion will be referred to the Board</w:t>
            </w:r>
          </w:p>
        </w:tc>
        <w:tc>
          <w:tcPr>
            <w:tcW w:w="1701" w:type="dxa"/>
          </w:tcPr>
          <w:p w:rsidR="0035028E" w:rsidRPr="00B44C14" w:rsidRDefault="0035028E" w:rsidP="0035028E">
            <w:pPr>
              <w:rPr>
                <w:rFonts w:cs="Arial"/>
                <w:sz w:val="22"/>
                <w:szCs w:val="22"/>
              </w:rPr>
            </w:pPr>
            <w:r w:rsidRPr="00B44C14">
              <w:rPr>
                <w:rFonts w:cs="Arial"/>
                <w:sz w:val="22"/>
                <w:szCs w:val="22"/>
              </w:rPr>
              <w:t>Cllr Price</w:t>
            </w:r>
          </w:p>
        </w:tc>
        <w:tc>
          <w:tcPr>
            <w:tcW w:w="1701" w:type="dxa"/>
          </w:tcPr>
          <w:p w:rsidR="0035028E" w:rsidRPr="00B44C14" w:rsidRDefault="0035028E" w:rsidP="0035028E">
            <w:pPr>
              <w:rPr>
                <w:rFonts w:cs="Arial"/>
                <w:sz w:val="22"/>
                <w:szCs w:val="22"/>
              </w:rPr>
            </w:pPr>
            <w:r w:rsidRPr="00B44C14">
              <w:rPr>
                <w:rFonts w:cs="Arial"/>
                <w:sz w:val="22"/>
                <w:szCs w:val="22"/>
              </w:rPr>
              <w:t>Dec 2014</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lastRenderedPageBreak/>
              <w:t>Community Engagement Policy Statement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 xml:space="preserve">To provide a clear statement in the principles on the ambition for engagement focusing on depth as well as breadth.  </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Merged with recommendation 3.</w:t>
            </w:r>
          </w:p>
        </w:tc>
        <w:tc>
          <w:tcPr>
            <w:tcW w:w="1701" w:type="dxa"/>
          </w:tcPr>
          <w:p w:rsidR="0035028E" w:rsidRPr="00B44C14" w:rsidRDefault="0035028E" w:rsidP="0035028E">
            <w:pPr>
              <w:rPr>
                <w:rFonts w:cs="Arial"/>
                <w:sz w:val="22"/>
                <w:szCs w:val="22"/>
              </w:rPr>
            </w:pPr>
            <w:r w:rsidRPr="00B44C14">
              <w:rPr>
                <w:rFonts w:cs="Arial"/>
                <w:sz w:val="22"/>
                <w:szCs w:val="22"/>
              </w:rPr>
              <w:t>Cllr</w:t>
            </w:r>
            <w:r w:rsidR="00A8300A" w:rsidRPr="00B44C14">
              <w:rPr>
                <w:rFonts w:cs="Arial"/>
                <w:sz w:val="22"/>
                <w:szCs w:val="22"/>
              </w:rPr>
              <w:t>s</w:t>
            </w:r>
            <w:r w:rsidRPr="00B44C14">
              <w:rPr>
                <w:rFonts w:cs="Arial"/>
                <w:sz w:val="22"/>
                <w:szCs w:val="22"/>
              </w:rPr>
              <w:t xml:space="preserve"> Price</w:t>
            </w:r>
            <w:r w:rsidR="00A8300A" w:rsidRPr="00B44C14">
              <w:rPr>
                <w:rFonts w:cs="Arial"/>
                <w:sz w:val="22"/>
                <w:szCs w:val="22"/>
              </w:rPr>
              <w:t xml:space="preserve"> &amp; </w:t>
            </w:r>
            <w:proofErr w:type="spellStart"/>
            <w:r w:rsidR="00A8300A" w:rsidRPr="00B44C14">
              <w:rPr>
                <w:rFonts w:cs="Arial"/>
                <w:sz w:val="22"/>
                <w:szCs w:val="22"/>
              </w:rPr>
              <w:t>Simm</w:t>
            </w:r>
            <w:proofErr w:type="spellEnd"/>
            <w:r w:rsidRPr="00B44C14">
              <w:rPr>
                <w:rFonts w:cs="Arial"/>
                <w:sz w:val="22"/>
                <w:szCs w:val="22"/>
              </w:rPr>
              <w:t xml:space="preserve">;  </w:t>
            </w:r>
          </w:p>
          <w:p w:rsidR="0035028E" w:rsidRPr="00B44C14" w:rsidRDefault="0035028E" w:rsidP="0035028E">
            <w:pPr>
              <w:rPr>
                <w:rFonts w:cs="Arial"/>
                <w:sz w:val="22"/>
                <w:szCs w:val="22"/>
              </w:rPr>
            </w:pPr>
            <w:r w:rsidRPr="00B44C14">
              <w:rPr>
                <w:rFonts w:cs="Arial"/>
                <w:sz w:val="22"/>
                <w:szCs w:val="22"/>
              </w:rPr>
              <w:t>Sadie Paige</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information on the engagement ambitions set for all consultations during the last year, what was achieved and how this fits with the principles set within the Policy Statement.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To provide this information for all consultations would be a huge piece of work so a sample will be used instead, together with a forward-looking approach. </w:t>
            </w:r>
          </w:p>
        </w:tc>
        <w:tc>
          <w:tcPr>
            <w:tcW w:w="1701" w:type="dxa"/>
          </w:tcPr>
          <w:p w:rsidR="00A8300A" w:rsidRPr="00B44C14" w:rsidRDefault="00A8300A" w:rsidP="00316382">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316382">
            <w:pPr>
              <w:rPr>
                <w:rFonts w:cs="Arial"/>
                <w:sz w:val="22"/>
                <w:szCs w:val="22"/>
              </w:rPr>
            </w:pPr>
            <w:r w:rsidRPr="00B44C14">
              <w:rPr>
                <w:rFonts w:cs="Arial"/>
                <w:sz w:val="22"/>
                <w:szCs w:val="22"/>
              </w:rPr>
              <w:t>Sadie Paige</w:t>
            </w:r>
          </w:p>
        </w:tc>
        <w:tc>
          <w:tcPr>
            <w:tcW w:w="1701" w:type="dxa"/>
          </w:tcPr>
          <w:p w:rsidR="00A8300A" w:rsidRPr="00B44C14" w:rsidRDefault="00D67F33" w:rsidP="0035028E">
            <w:pPr>
              <w:rPr>
                <w:rFonts w:cs="Arial"/>
                <w:sz w:val="22"/>
                <w:szCs w:val="22"/>
              </w:rPr>
            </w:pPr>
            <w:r w:rsidRPr="00B44C14">
              <w:rPr>
                <w:rFonts w:cs="Arial"/>
                <w:sz w:val="22"/>
                <w:szCs w:val="22"/>
              </w:rPr>
              <w:t xml:space="preserve">Verbal update on progress expected on </w:t>
            </w:r>
            <w:r w:rsidR="00A8300A" w:rsidRPr="00B44C14">
              <w:rPr>
                <w:rFonts w:cs="Arial"/>
                <w:sz w:val="22"/>
                <w:szCs w:val="22"/>
              </w:rPr>
              <w:t>10 Nov 14</w:t>
            </w:r>
            <w:r w:rsidRPr="00B44C14">
              <w:rPr>
                <w:rFonts w:cs="Arial"/>
                <w:sz w:val="22"/>
                <w:szCs w:val="22"/>
              </w:rPr>
              <w:t>.  Full response to follow.</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suggest to the Scrutiny Committee an up and coming engagement/empowerment exercise that can act as a pilot study to demonstrate the effectiveness of the principles within this report.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Two consultations identified as candidates for the pilot as per CEB suggestion. Project brief created for the pilot, which includes the objectives, and a reporting template.  </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2 March 15</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a table that shows how all comments received during the consultation on this Policy Statement have been handled.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Expected at 10 November Scrutiny Committee meeting.</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10 Nov 14</w:t>
            </w:r>
          </w:p>
        </w:tc>
      </w:tr>
      <w:tr w:rsidR="00A8300A"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End of Year Integrated Report –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Executive response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lang w:eastAsia="en-GB"/>
              </w:rPr>
              <w:t xml:space="preserve">The Committee supports the purchase of the </w:t>
            </w:r>
            <w:proofErr w:type="spellStart"/>
            <w:r w:rsidRPr="00B44C14">
              <w:rPr>
                <w:rFonts w:eastAsia="Calibri" w:cs="Arial"/>
                <w:sz w:val="22"/>
                <w:szCs w:val="22"/>
                <w:lang w:eastAsia="en-GB"/>
              </w:rPr>
              <w:t>Iffley</w:t>
            </w:r>
            <w:proofErr w:type="spellEnd"/>
            <w:r w:rsidRPr="00B44C14">
              <w:rPr>
                <w:rFonts w:eastAsia="Calibri" w:cs="Arial"/>
                <w:sz w:val="22"/>
                <w:szCs w:val="22"/>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Noted (£250k has been earmarked for acquisition of property).</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lang w:eastAsia="en-GB"/>
              </w:rPr>
            </w:pPr>
            <w:r w:rsidRPr="00B44C14">
              <w:rPr>
                <w:rFonts w:eastAsia="Calibri" w:cs="Arial"/>
                <w:sz w:val="22"/>
                <w:szCs w:val="22"/>
              </w:rPr>
              <w:t xml:space="preserve">To consider the contingency available to support homelessness in light of county proposals for implementing cuts in the </w:t>
            </w:r>
            <w:r w:rsidRPr="00B44C14">
              <w:rPr>
                <w:rFonts w:eastAsia="Calibri" w:cs="Arial"/>
                <w:sz w:val="22"/>
                <w:szCs w:val="22"/>
              </w:rPr>
              <w:lastRenderedPageBreak/>
              <w:t xml:space="preserve">Supporting People and if underspends from 13/14 should be maintained within this budget.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Current level of contingency considered to be sufficient.</w:t>
            </w:r>
          </w:p>
        </w:tc>
        <w:tc>
          <w:tcPr>
            <w:tcW w:w="1701" w:type="dxa"/>
          </w:tcPr>
          <w:p w:rsidR="00A8300A" w:rsidRPr="00B44C14" w:rsidRDefault="00A8300A" w:rsidP="0035028E">
            <w:pPr>
              <w:rPr>
                <w:rFonts w:cs="Arial"/>
                <w:sz w:val="22"/>
                <w:szCs w:val="22"/>
              </w:rPr>
            </w:pPr>
            <w:r w:rsidRPr="00B44C14">
              <w:rPr>
                <w:rFonts w:cs="Arial"/>
                <w:sz w:val="22"/>
                <w:szCs w:val="22"/>
              </w:rPr>
              <w:t xml:space="preserve">Cllr Turner; Nigel Kennedy; Jane </w:t>
            </w:r>
            <w:r w:rsidRPr="00B44C14">
              <w:rPr>
                <w:rFonts w:cs="Arial"/>
                <w:sz w:val="22"/>
                <w:szCs w:val="22"/>
              </w:rPr>
              <w:lastRenderedPageBreak/>
              <w:t>Lubbock</w:t>
            </w:r>
          </w:p>
        </w:tc>
        <w:tc>
          <w:tcPr>
            <w:tcW w:w="1701" w:type="dxa"/>
          </w:tcPr>
          <w:p w:rsidR="00A8300A" w:rsidRPr="00B44C14" w:rsidRDefault="00A8300A" w:rsidP="0035028E">
            <w:pPr>
              <w:rPr>
                <w:rFonts w:cs="Arial"/>
                <w:sz w:val="22"/>
                <w:szCs w:val="22"/>
              </w:rPr>
            </w:pPr>
            <w:r w:rsidRPr="00B44C14">
              <w:rPr>
                <w:rFonts w:cs="Arial"/>
                <w:sz w:val="22"/>
                <w:szCs w:val="22"/>
              </w:rPr>
              <w:lastRenderedPageBreak/>
              <w:t>N/A</w:t>
            </w:r>
          </w:p>
        </w:tc>
      </w:tr>
      <w:tr w:rsidR="00A8300A" w:rsidRPr="00B44C14" w:rsidTr="00316382">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lastRenderedPageBreak/>
              <w:t>Fusion Lifestyle Performance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Additional information requested</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Outcome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rPr>
                <w:rFonts w:cs="Arial"/>
                <w:b/>
                <w:sz w:val="22"/>
                <w:szCs w:val="22"/>
              </w:rPr>
            </w:pPr>
            <w:r w:rsidRPr="00B44C14">
              <w:rPr>
                <w:rFonts w:cs="Arial"/>
                <w:b/>
                <w:sz w:val="22"/>
                <w:szCs w:val="22"/>
              </w:rPr>
              <w:t xml:space="preserve">Facility running costs </w:t>
            </w:r>
          </w:p>
          <w:p w:rsidR="00A8300A" w:rsidRPr="00B44C14" w:rsidRDefault="00A8300A" w:rsidP="0035028E">
            <w:pPr>
              <w:rPr>
                <w:rFonts w:cs="Arial"/>
                <w:sz w:val="22"/>
                <w:szCs w:val="22"/>
              </w:rPr>
            </w:pPr>
            <w:r w:rsidRPr="00B44C14">
              <w:rPr>
                <w:rFonts w:cs="Arial"/>
                <w:sz w:val="22"/>
                <w:szCs w:val="22"/>
              </w:rPr>
              <w:t xml:space="preserve">It was agreed at the June meeting in 2013 that the running costs of the facilities would be shown including all capital investment and loan cost in the next report.  This hadn’t been done.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Performance outside of expectations </w:t>
            </w:r>
          </w:p>
          <w:p w:rsidR="00A8300A" w:rsidRPr="00B44C14" w:rsidRDefault="00A8300A" w:rsidP="0035028E">
            <w:pPr>
              <w:rPr>
                <w:rFonts w:cs="Arial"/>
                <w:b/>
                <w:sz w:val="22"/>
                <w:szCs w:val="22"/>
              </w:rPr>
            </w:pPr>
            <w:r w:rsidRPr="00B44C14">
              <w:rPr>
                <w:rFonts w:cs="Arial"/>
                <w:sz w:val="22"/>
                <w:szCs w:val="22"/>
              </w:rPr>
              <w:t xml:space="preserve">Members asked how poor performance was addressed and asked to see the issues raised and the actions/penalties taken over the last year.  </w:t>
            </w:r>
            <w:r w:rsidRPr="00B44C14">
              <w:rPr>
                <w:rFonts w:cs="Arial"/>
                <w:b/>
                <w:sz w:val="22"/>
                <w:szCs w:val="22"/>
              </w:rPr>
              <w:t xml:space="preserve"> </w:t>
            </w:r>
          </w:p>
          <w:p w:rsidR="00A8300A" w:rsidRPr="00B44C14" w:rsidRDefault="00A8300A" w:rsidP="0035028E">
            <w:pPr>
              <w:rPr>
                <w:rFonts w:cs="Arial"/>
                <w:b/>
                <w:sz w:val="22"/>
                <w:szCs w:val="22"/>
              </w:rPr>
            </w:pPr>
          </w:p>
          <w:p w:rsidR="00A8300A" w:rsidRPr="00B44C14" w:rsidRDefault="00A8300A" w:rsidP="0035028E">
            <w:pPr>
              <w:rPr>
                <w:rFonts w:cs="Arial"/>
                <w:b/>
                <w:sz w:val="22"/>
                <w:szCs w:val="22"/>
              </w:rPr>
            </w:pPr>
            <w:r w:rsidRPr="00B44C14">
              <w:rPr>
                <w:rFonts w:cs="Arial"/>
                <w:b/>
                <w:sz w:val="22"/>
                <w:szCs w:val="22"/>
              </w:rPr>
              <w:t>Publicity Campaign</w:t>
            </w:r>
          </w:p>
          <w:p w:rsidR="00A8300A" w:rsidRPr="00B44C14" w:rsidRDefault="00A8300A" w:rsidP="0035028E">
            <w:pPr>
              <w:rPr>
                <w:rFonts w:cs="Arial"/>
                <w:sz w:val="22"/>
                <w:szCs w:val="22"/>
              </w:rPr>
            </w:pPr>
            <w:r w:rsidRPr="00B44C14">
              <w:rPr>
                <w:rFonts w:cs="Arial"/>
                <w:sz w:val="22"/>
                <w:szCs w:val="22"/>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B44C14">
              <w:rPr>
                <w:rFonts w:cs="Arial"/>
                <w:sz w:val="22"/>
                <w:szCs w:val="22"/>
              </w:rPr>
              <w:t>run</w:t>
            </w:r>
            <w:proofErr w:type="gramEnd"/>
            <w:r w:rsidRPr="00B44C14">
              <w:rPr>
                <w:rFonts w:cs="Arial"/>
                <w:sz w:val="22"/>
                <w:szCs w:val="22"/>
              </w:rPr>
              <w:t xml:space="preserve"> this national campaign.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Views of non-card users at facilities</w:t>
            </w:r>
          </w:p>
          <w:p w:rsidR="00A8300A" w:rsidRPr="00B44C14" w:rsidRDefault="00A8300A" w:rsidP="0035028E">
            <w:pPr>
              <w:rPr>
                <w:rFonts w:cs="Arial"/>
                <w:sz w:val="22"/>
                <w:szCs w:val="22"/>
              </w:rPr>
            </w:pPr>
            <w:r w:rsidRPr="00B44C14">
              <w:rPr>
                <w:rFonts w:cs="Arial"/>
                <w:sz w:val="22"/>
                <w:szCs w:val="22"/>
              </w:rPr>
              <w:t>The Committee asked to see any information on the views and experiences of non-card users.</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Falling attendance amongst young people </w:t>
            </w:r>
          </w:p>
          <w:p w:rsidR="00A8300A" w:rsidRPr="00B44C14" w:rsidRDefault="00A8300A" w:rsidP="0035028E">
            <w:pPr>
              <w:rPr>
                <w:rFonts w:cs="Arial"/>
                <w:sz w:val="22"/>
                <w:szCs w:val="22"/>
              </w:rPr>
            </w:pPr>
            <w:r w:rsidRPr="00B44C14">
              <w:rPr>
                <w:rFonts w:cs="Arial"/>
                <w:sz w:val="22"/>
                <w:szCs w:val="22"/>
              </w:rPr>
              <w:t xml:space="preserve">The Committee were concerned to see this and wanted some more detailed data and information to understand more fully the reasons behind it and whether it was a particular set of circumstances or a trend.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Information excluded from the public</w:t>
            </w:r>
          </w:p>
          <w:p w:rsidR="00A8300A" w:rsidRPr="00B44C14" w:rsidRDefault="00A8300A" w:rsidP="0035028E">
            <w:pPr>
              <w:rPr>
                <w:rFonts w:cs="Arial"/>
                <w:sz w:val="22"/>
                <w:szCs w:val="22"/>
              </w:rPr>
            </w:pPr>
            <w:r w:rsidRPr="00B44C14">
              <w:rPr>
                <w:rFonts w:cs="Arial"/>
                <w:sz w:val="22"/>
                <w:szCs w:val="22"/>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Investment financing</w:t>
            </w:r>
          </w:p>
          <w:p w:rsidR="00A8300A" w:rsidRPr="00B44C14" w:rsidRDefault="00A8300A" w:rsidP="0035028E">
            <w:pPr>
              <w:rPr>
                <w:rFonts w:cs="Arial"/>
                <w:sz w:val="22"/>
                <w:szCs w:val="22"/>
              </w:rPr>
            </w:pPr>
            <w:r w:rsidRPr="00B44C14">
              <w:rPr>
                <w:rFonts w:cs="Arial"/>
                <w:sz w:val="22"/>
                <w:szCs w:val="22"/>
              </w:rPr>
              <w:t xml:space="preserve">Members were interested in why the City Council financed investment spending that Fusion Lifestyle was originally required to finance, and in how much this saved the partnership.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N/A</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Information papers considered by Scrutiny Committee on 2 September.  </w:t>
            </w:r>
          </w:p>
          <w:p w:rsidR="00A8300A" w:rsidRPr="00B44C14" w:rsidRDefault="00A8300A" w:rsidP="0035028E">
            <w:pPr>
              <w:rPr>
                <w:rFonts w:cs="Arial"/>
                <w:sz w:val="22"/>
                <w:szCs w:val="22"/>
              </w:rPr>
            </w:pPr>
          </w:p>
          <w:p w:rsidR="00F551A2" w:rsidRPr="00B44C14" w:rsidRDefault="00F551A2" w:rsidP="0035028E">
            <w:pPr>
              <w:rPr>
                <w:rFonts w:cs="Arial"/>
                <w:sz w:val="22"/>
                <w:szCs w:val="22"/>
              </w:rPr>
            </w:pPr>
            <w:r w:rsidRPr="00B44C14">
              <w:rPr>
                <w:rFonts w:cs="Arial"/>
                <w:sz w:val="22"/>
                <w:szCs w:val="22"/>
              </w:rPr>
              <w:t>Meeting offered to Chair to discuss finance investment financing.</w:t>
            </w: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tc>
        <w:tc>
          <w:tcPr>
            <w:tcW w:w="1701" w:type="dxa"/>
          </w:tcPr>
          <w:p w:rsidR="00A8300A" w:rsidRPr="00B44C14" w:rsidRDefault="00A8300A" w:rsidP="0035028E">
            <w:pPr>
              <w:rPr>
                <w:rFonts w:cs="Arial"/>
                <w:sz w:val="22"/>
                <w:szCs w:val="22"/>
              </w:rPr>
            </w:pPr>
            <w:r w:rsidRPr="00B44C14">
              <w:rPr>
                <w:rFonts w:cs="Arial"/>
                <w:sz w:val="22"/>
                <w:szCs w:val="22"/>
              </w:rPr>
              <w:t>Cllr Rowley;</w:t>
            </w:r>
          </w:p>
          <w:p w:rsidR="00A8300A" w:rsidRPr="00B44C14" w:rsidRDefault="00A8300A" w:rsidP="0035028E">
            <w:pPr>
              <w:rPr>
                <w:rFonts w:cs="Arial"/>
                <w:sz w:val="22"/>
                <w:szCs w:val="22"/>
              </w:rPr>
            </w:pPr>
            <w:r w:rsidRPr="00B44C14">
              <w:rPr>
                <w:rFonts w:cs="Arial"/>
                <w:sz w:val="22"/>
                <w:szCs w:val="22"/>
              </w:rPr>
              <w:t>Lucy Cherry</w:t>
            </w:r>
          </w:p>
        </w:tc>
        <w:tc>
          <w:tcPr>
            <w:tcW w:w="1701" w:type="dxa"/>
          </w:tcPr>
          <w:p w:rsidR="00A8300A" w:rsidRPr="00B44C14" w:rsidRDefault="00F551A2" w:rsidP="0035028E">
            <w:pPr>
              <w:rPr>
                <w:rFonts w:cs="Arial"/>
                <w:sz w:val="22"/>
                <w:szCs w:val="22"/>
              </w:rPr>
            </w:pPr>
            <w:r w:rsidRPr="00B44C14">
              <w:rPr>
                <w:rFonts w:cs="Arial"/>
                <w:sz w:val="22"/>
                <w:szCs w:val="22"/>
              </w:rPr>
              <w:t>Y</w:t>
            </w:r>
          </w:p>
        </w:tc>
      </w:tr>
    </w:tbl>
    <w:p w:rsidR="0035028E" w:rsidRPr="00B44C14" w:rsidRDefault="0035028E" w:rsidP="0035028E">
      <w:pPr>
        <w:rPr>
          <w:rFonts w:cs="Arial"/>
          <w:sz w:val="22"/>
          <w:szCs w:val="22"/>
        </w:rPr>
      </w:pPr>
    </w:p>
    <w:p w:rsidR="0035028E" w:rsidRPr="00B44C14" w:rsidRDefault="0035028E" w:rsidP="0035028E">
      <w:pPr>
        <w:rPr>
          <w:rFonts w:cs="Arial"/>
          <w:sz w:val="22"/>
          <w:szCs w:val="22"/>
        </w:rPr>
      </w:pPr>
    </w:p>
    <w:p w:rsidR="00C650ED" w:rsidRPr="00B44C14" w:rsidRDefault="00C650ED" w:rsidP="0035028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82" w:rsidRDefault="00316382" w:rsidP="00B53CB3">
      <w:r>
        <w:separator/>
      </w:r>
    </w:p>
  </w:endnote>
  <w:endnote w:type="continuationSeparator" w:id="0">
    <w:p w:rsidR="00316382" w:rsidRDefault="00316382"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82" w:rsidRDefault="00316382" w:rsidP="00B53CB3">
      <w:r>
        <w:separator/>
      </w:r>
    </w:p>
  </w:footnote>
  <w:footnote w:type="continuationSeparator" w:id="0">
    <w:p w:rsidR="00316382" w:rsidRDefault="00316382"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82" w:rsidRDefault="00316382" w:rsidP="00B53CB3">
    <w:pPr>
      <w:pStyle w:val="Header"/>
      <w:jc w:val="right"/>
    </w:pPr>
    <w:r>
      <w:t>26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2"/>
  </w:num>
  <w:num w:numId="4">
    <w:abstractNumId w:val="1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3"/>
  </w:num>
  <w:num w:numId="11">
    <w:abstractNumId w:val="0"/>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C7EFC"/>
    <w:rsid w:val="000F1206"/>
    <w:rsid w:val="000F3DFE"/>
    <w:rsid w:val="001035B3"/>
    <w:rsid w:val="0017183A"/>
    <w:rsid w:val="00180D75"/>
    <w:rsid w:val="001E75C0"/>
    <w:rsid w:val="001F088D"/>
    <w:rsid w:val="002014D2"/>
    <w:rsid w:val="002156E2"/>
    <w:rsid w:val="00220229"/>
    <w:rsid w:val="00223663"/>
    <w:rsid w:val="002A0C78"/>
    <w:rsid w:val="002E7B68"/>
    <w:rsid w:val="00316382"/>
    <w:rsid w:val="0035028E"/>
    <w:rsid w:val="00357022"/>
    <w:rsid w:val="003609CE"/>
    <w:rsid w:val="003868AF"/>
    <w:rsid w:val="00395D50"/>
    <w:rsid w:val="003B3272"/>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14208"/>
    <w:rsid w:val="00625D14"/>
    <w:rsid w:val="0071229E"/>
    <w:rsid w:val="00753A00"/>
    <w:rsid w:val="00764563"/>
    <w:rsid w:val="00770B64"/>
    <w:rsid w:val="007908F4"/>
    <w:rsid w:val="007A4A33"/>
    <w:rsid w:val="007B337C"/>
    <w:rsid w:val="008314CD"/>
    <w:rsid w:val="00846740"/>
    <w:rsid w:val="00855DA9"/>
    <w:rsid w:val="008A22C6"/>
    <w:rsid w:val="008B5F60"/>
    <w:rsid w:val="008C0949"/>
    <w:rsid w:val="008D24F2"/>
    <w:rsid w:val="00933E25"/>
    <w:rsid w:val="0095142D"/>
    <w:rsid w:val="00956626"/>
    <w:rsid w:val="00980EFA"/>
    <w:rsid w:val="00985E86"/>
    <w:rsid w:val="00991CB7"/>
    <w:rsid w:val="009B54B8"/>
    <w:rsid w:val="00A148F9"/>
    <w:rsid w:val="00A308B0"/>
    <w:rsid w:val="00A8300A"/>
    <w:rsid w:val="00AA0338"/>
    <w:rsid w:val="00AD2B44"/>
    <w:rsid w:val="00AD4070"/>
    <w:rsid w:val="00B15A23"/>
    <w:rsid w:val="00B44C14"/>
    <w:rsid w:val="00B53CB3"/>
    <w:rsid w:val="00B546F7"/>
    <w:rsid w:val="00B92E5F"/>
    <w:rsid w:val="00B96221"/>
    <w:rsid w:val="00BA635A"/>
    <w:rsid w:val="00BB68B5"/>
    <w:rsid w:val="00BE4848"/>
    <w:rsid w:val="00BF26ED"/>
    <w:rsid w:val="00C07F80"/>
    <w:rsid w:val="00C36F77"/>
    <w:rsid w:val="00C650ED"/>
    <w:rsid w:val="00C711B7"/>
    <w:rsid w:val="00C90875"/>
    <w:rsid w:val="00CB5B94"/>
    <w:rsid w:val="00CF193A"/>
    <w:rsid w:val="00D231E7"/>
    <w:rsid w:val="00D57AC1"/>
    <w:rsid w:val="00D67F33"/>
    <w:rsid w:val="00D93E13"/>
    <w:rsid w:val="00DB6F15"/>
    <w:rsid w:val="00DE7627"/>
    <w:rsid w:val="00DF2345"/>
    <w:rsid w:val="00E07E73"/>
    <w:rsid w:val="00E57A03"/>
    <w:rsid w:val="00E73644"/>
    <w:rsid w:val="00E802C3"/>
    <w:rsid w:val="00EA7849"/>
    <w:rsid w:val="00F01082"/>
    <w:rsid w:val="00F551A2"/>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D0FA-A119-4F5A-B9BC-0843532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EF6486DB</Template>
  <TotalTime>32</TotalTime>
  <Pages>13</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5</cp:revision>
  <dcterms:created xsi:type="dcterms:W3CDTF">2015-01-07T10:17:00Z</dcterms:created>
  <dcterms:modified xsi:type="dcterms:W3CDTF">2015-01-26T12:52:00Z</dcterms:modified>
</cp:coreProperties>
</file>